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C2" w:rsidRDefault="001E63C2"/>
    <w:p w:rsidR="00985AA4" w:rsidRPr="00985AA4" w:rsidRDefault="00985AA4">
      <w:pPr>
        <w:rPr>
          <w:sz w:val="40"/>
          <w:szCs w:val="40"/>
        </w:rPr>
      </w:pPr>
      <w:r w:rsidRPr="00985AA4">
        <w:rPr>
          <w:sz w:val="40"/>
          <w:szCs w:val="40"/>
        </w:rPr>
        <w:t xml:space="preserve">Organisasjonskart </w:t>
      </w:r>
      <w:bookmarkStart w:id="0" w:name="_GoBack"/>
      <w:bookmarkEnd w:id="0"/>
    </w:p>
    <w:p w:rsidR="00985AA4" w:rsidRDefault="00985AA4">
      <w:r>
        <w:rPr>
          <w:noProof/>
          <w:lang w:eastAsia="nb-NO"/>
        </w:rPr>
        <w:drawing>
          <wp:inline distT="0" distB="0" distL="0" distR="0" wp14:anchorId="237E431E" wp14:editId="3DE1A120">
            <wp:extent cx="5760720" cy="5690467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8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A4"/>
    <w:rsid w:val="001E63C2"/>
    <w:rsid w:val="009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B28E"/>
  <w15:chartTrackingRefBased/>
  <w15:docId w15:val="{59D24071-797E-482D-A4F5-463E857D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7510B3-97DC-4A74-BE9E-65EE1A35B670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nb-NO"/>
        </a:p>
      </dgm:t>
    </dgm:pt>
    <dgm:pt modelId="{67C7A1C8-CD5F-4571-BA8E-74B7AFF7642B}">
      <dgm:prSet phldrT="[Tekst]" custT="1"/>
      <dgm:spPr/>
      <dgm:t>
        <a:bodyPr/>
        <a:lstStyle/>
        <a:p>
          <a:pPr algn="ctr"/>
          <a:r>
            <a:rPr lang="nb-NO" sz="1000" b="1"/>
            <a:t>Daglig leder</a:t>
          </a:r>
        </a:p>
      </dgm:t>
    </dgm:pt>
    <dgm:pt modelId="{7FA1A4F3-6B8F-4FD9-81B6-DB17A4A08725}" type="parTrans" cxnId="{639C2D7D-4B99-4AC8-9C99-0E96416F5CCD}">
      <dgm:prSet/>
      <dgm:spPr/>
      <dgm:t>
        <a:bodyPr/>
        <a:lstStyle/>
        <a:p>
          <a:pPr algn="ctr"/>
          <a:endParaRPr lang="nb-NO" sz="800" b="1"/>
        </a:p>
      </dgm:t>
    </dgm:pt>
    <dgm:pt modelId="{BB367029-9F1A-4DC6-9100-AFF722628D65}" type="sibTrans" cxnId="{639C2D7D-4B99-4AC8-9C99-0E96416F5CCD}">
      <dgm:prSet/>
      <dgm:spPr/>
      <dgm:t>
        <a:bodyPr/>
        <a:lstStyle/>
        <a:p>
          <a:pPr algn="ctr"/>
          <a:endParaRPr lang="nb-NO" sz="800" b="1"/>
        </a:p>
      </dgm:t>
    </dgm:pt>
    <dgm:pt modelId="{F9D8C434-B6F3-413F-8173-DE404CDAD51C}">
      <dgm:prSet phldrT="[Tekst]" custT="1"/>
      <dgm:spPr/>
      <dgm:t>
        <a:bodyPr/>
        <a:lstStyle/>
        <a:p>
          <a:pPr algn="ctr"/>
          <a:r>
            <a:rPr lang="nb-NO" sz="1000" b="1"/>
            <a:t>Tussilago</a:t>
          </a:r>
        </a:p>
        <a:p>
          <a:pPr algn="ctr"/>
          <a:r>
            <a:rPr lang="nb-NO" sz="1000" b="1"/>
            <a:t>Pedagogisk leder</a:t>
          </a:r>
        </a:p>
      </dgm:t>
    </dgm:pt>
    <dgm:pt modelId="{8EAE1AE0-03E4-495A-869E-06C6F0CED23A}" type="parTrans" cxnId="{BBC950C8-74C3-48BA-A73B-E5B3CE83CD34}">
      <dgm:prSet/>
      <dgm:spPr/>
      <dgm:t>
        <a:bodyPr/>
        <a:lstStyle/>
        <a:p>
          <a:pPr algn="ctr"/>
          <a:endParaRPr lang="nb-NO" sz="800" b="1"/>
        </a:p>
      </dgm:t>
    </dgm:pt>
    <dgm:pt modelId="{5E47C270-158B-4378-A2DD-8FE9D7390D28}" type="sibTrans" cxnId="{BBC950C8-74C3-48BA-A73B-E5B3CE83CD34}">
      <dgm:prSet/>
      <dgm:spPr/>
      <dgm:t>
        <a:bodyPr/>
        <a:lstStyle/>
        <a:p>
          <a:pPr algn="ctr"/>
          <a:endParaRPr lang="nb-NO" sz="800" b="1"/>
        </a:p>
      </dgm:t>
    </dgm:pt>
    <dgm:pt modelId="{AB7E0228-6613-41E9-87E8-E7E017D1AFD5}">
      <dgm:prSet phldrT="[Tekst]" custT="1"/>
      <dgm:spPr/>
      <dgm:t>
        <a:bodyPr/>
        <a:lstStyle/>
        <a:p>
          <a:pPr algn="ctr"/>
          <a:endParaRPr lang="nb-NO" sz="1000" b="1"/>
        </a:p>
        <a:p>
          <a:pPr algn="ctr"/>
          <a:r>
            <a:rPr lang="nb-NO" sz="1000" b="1"/>
            <a:t>Calluna</a:t>
          </a:r>
        </a:p>
        <a:p>
          <a:pPr algn="ctr"/>
          <a:r>
            <a:rPr lang="nb-NO" sz="1000" b="1"/>
            <a:t>Pedagogisk leder</a:t>
          </a:r>
        </a:p>
        <a:p>
          <a:pPr algn="ctr"/>
          <a:endParaRPr lang="nb-NO" sz="1000" b="1"/>
        </a:p>
      </dgm:t>
    </dgm:pt>
    <dgm:pt modelId="{98FF681E-1E2F-4D72-92B8-2D270DE82536}" type="parTrans" cxnId="{9026DC5A-8C3E-4E53-AD7F-2CC718B6AF6C}">
      <dgm:prSet/>
      <dgm:spPr/>
      <dgm:t>
        <a:bodyPr/>
        <a:lstStyle/>
        <a:p>
          <a:pPr algn="ctr"/>
          <a:endParaRPr lang="nb-NO" sz="800" b="1"/>
        </a:p>
      </dgm:t>
    </dgm:pt>
    <dgm:pt modelId="{FC3E93E2-BB0E-466E-AC0F-956A9F070AE3}" type="sibTrans" cxnId="{9026DC5A-8C3E-4E53-AD7F-2CC718B6AF6C}">
      <dgm:prSet/>
      <dgm:spPr/>
      <dgm:t>
        <a:bodyPr/>
        <a:lstStyle/>
        <a:p>
          <a:pPr algn="ctr"/>
          <a:endParaRPr lang="nb-NO" sz="800" b="1"/>
        </a:p>
      </dgm:t>
    </dgm:pt>
    <dgm:pt modelId="{BEFE3F7B-8F0B-47B5-BA66-E083FAFB58A8}">
      <dgm:prSet phldrT="[Tekst]" custT="1"/>
      <dgm:spPr/>
      <dgm:t>
        <a:bodyPr/>
        <a:lstStyle/>
        <a:p>
          <a:pPr algn="ctr"/>
          <a:endParaRPr lang="nb-NO" sz="800" b="1"/>
        </a:p>
        <a:p>
          <a:pPr algn="ctr"/>
          <a:r>
            <a:rPr lang="nb-NO" sz="1000" b="1"/>
            <a:t>Trollius</a:t>
          </a:r>
        </a:p>
        <a:p>
          <a:pPr algn="ctr"/>
          <a:r>
            <a:rPr lang="nb-NO" sz="1000" b="1"/>
            <a:t>Pedagogisk leder</a:t>
          </a:r>
        </a:p>
        <a:p>
          <a:pPr algn="ctr"/>
          <a:endParaRPr lang="nb-NO" sz="800" b="1"/>
        </a:p>
      </dgm:t>
    </dgm:pt>
    <dgm:pt modelId="{0E88390F-DF50-40BF-ABAF-909D50F63714}" type="parTrans" cxnId="{98848F30-E0E1-4789-A183-89D89691F74C}">
      <dgm:prSet/>
      <dgm:spPr/>
      <dgm:t>
        <a:bodyPr/>
        <a:lstStyle/>
        <a:p>
          <a:pPr algn="ctr"/>
          <a:endParaRPr lang="nb-NO" sz="800" b="1"/>
        </a:p>
      </dgm:t>
    </dgm:pt>
    <dgm:pt modelId="{8D569AD1-DF5D-4E3F-B5CB-6C373E0274BB}" type="sibTrans" cxnId="{98848F30-E0E1-4789-A183-89D89691F74C}">
      <dgm:prSet/>
      <dgm:spPr/>
      <dgm:t>
        <a:bodyPr/>
        <a:lstStyle/>
        <a:p>
          <a:pPr algn="ctr"/>
          <a:endParaRPr lang="nb-NO" sz="800" b="1"/>
        </a:p>
      </dgm:t>
    </dgm:pt>
    <dgm:pt modelId="{ACDB2912-3620-43FB-9288-902D2FDA7D09}">
      <dgm:prSet custT="1"/>
      <dgm:spPr/>
      <dgm:t>
        <a:bodyPr/>
        <a:lstStyle/>
        <a:p>
          <a:pPr algn="ctr"/>
          <a:r>
            <a:rPr lang="nb-NO" sz="1000" b="1"/>
            <a:t>Driftstyret</a:t>
          </a:r>
        </a:p>
        <a:p>
          <a:pPr algn="ctr"/>
          <a:r>
            <a:rPr lang="nb-NO" sz="1000" b="1"/>
            <a:t>- 5 andelseiere</a:t>
          </a:r>
        </a:p>
        <a:p>
          <a:pPr algn="ctr"/>
          <a:r>
            <a:rPr lang="nb-NO" sz="1000" b="1"/>
            <a:t>- 2 ansatte</a:t>
          </a:r>
        </a:p>
      </dgm:t>
    </dgm:pt>
    <dgm:pt modelId="{C6FAB6B6-E199-4D07-BB7C-6C22145F48F5}" type="parTrans" cxnId="{94ECAE61-B4D5-4214-B83E-027D682E2B2F}">
      <dgm:prSet/>
      <dgm:spPr/>
      <dgm:t>
        <a:bodyPr/>
        <a:lstStyle/>
        <a:p>
          <a:pPr algn="ctr"/>
          <a:endParaRPr lang="nb-NO" sz="800" b="1"/>
        </a:p>
      </dgm:t>
    </dgm:pt>
    <dgm:pt modelId="{C74E5716-1BC9-4BA8-B7CB-9C586D06262F}" type="sibTrans" cxnId="{94ECAE61-B4D5-4214-B83E-027D682E2B2F}">
      <dgm:prSet/>
      <dgm:spPr/>
      <dgm:t>
        <a:bodyPr/>
        <a:lstStyle/>
        <a:p>
          <a:pPr algn="ctr"/>
          <a:endParaRPr lang="nb-NO" sz="800" b="1"/>
        </a:p>
      </dgm:t>
    </dgm:pt>
    <dgm:pt modelId="{871AACA6-49FB-4FEF-A5E4-88B823516A5A}">
      <dgm:prSet custT="1"/>
      <dgm:spPr/>
      <dgm:t>
        <a:bodyPr/>
        <a:lstStyle/>
        <a:p>
          <a:pPr algn="ctr"/>
          <a:r>
            <a:rPr lang="nb-NO" sz="1000" b="1"/>
            <a:t>Årsmøtet</a:t>
          </a:r>
        </a:p>
        <a:p>
          <a:pPr algn="ctr"/>
          <a:r>
            <a:rPr lang="nb-NO" sz="1000" b="1"/>
            <a:t>alle andelseiere</a:t>
          </a:r>
        </a:p>
      </dgm:t>
    </dgm:pt>
    <dgm:pt modelId="{F3001165-87FC-4817-A554-E0C673ED6A29}" type="parTrans" cxnId="{58125776-1BE3-4F6C-9885-F5937470B6A5}">
      <dgm:prSet/>
      <dgm:spPr/>
      <dgm:t>
        <a:bodyPr/>
        <a:lstStyle/>
        <a:p>
          <a:pPr algn="ctr"/>
          <a:endParaRPr lang="nb-NO" sz="800" b="1"/>
        </a:p>
      </dgm:t>
    </dgm:pt>
    <dgm:pt modelId="{EECF71A2-8EBA-4D50-B168-45FEB3536C06}" type="sibTrans" cxnId="{58125776-1BE3-4F6C-9885-F5937470B6A5}">
      <dgm:prSet/>
      <dgm:spPr/>
      <dgm:t>
        <a:bodyPr/>
        <a:lstStyle/>
        <a:p>
          <a:pPr algn="ctr"/>
          <a:endParaRPr lang="nb-NO" sz="800" b="1"/>
        </a:p>
      </dgm:t>
    </dgm:pt>
    <dgm:pt modelId="{1F01286D-31E2-4D27-BFA7-E43E511A0BE4}">
      <dgm:prSet custT="1"/>
      <dgm:spPr/>
      <dgm:t>
        <a:bodyPr/>
        <a:lstStyle/>
        <a:p>
          <a:pPr algn="ctr"/>
          <a:r>
            <a:rPr lang="nb-NO" sz="1000" b="1"/>
            <a:t>Pedagog</a:t>
          </a:r>
        </a:p>
      </dgm:t>
    </dgm:pt>
    <dgm:pt modelId="{20D6F463-75E8-4FD3-ACA4-A0A6C1139585}" type="parTrans" cxnId="{D8287DF9-627E-41C8-8ADB-A6A7274B987F}">
      <dgm:prSet/>
      <dgm:spPr/>
      <dgm:t>
        <a:bodyPr/>
        <a:lstStyle/>
        <a:p>
          <a:pPr algn="ctr"/>
          <a:endParaRPr lang="nb-NO" sz="800" b="1"/>
        </a:p>
      </dgm:t>
    </dgm:pt>
    <dgm:pt modelId="{EC677C0D-1D8E-41AC-AB14-FF4C9B9EF255}" type="sibTrans" cxnId="{D8287DF9-627E-41C8-8ADB-A6A7274B987F}">
      <dgm:prSet/>
      <dgm:spPr/>
      <dgm:t>
        <a:bodyPr/>
        <a:lstStyle/>
        <a:p>
          <a:pPr algn="ctr"/>
          <a:endParaRPr lang="nb-NO" sz="800" b="1"/>
        </a:p>
      </dgm:t>
    </dgm:pt>
    <dgm:pt modelId="{D43A6AB3-1001-4F93-9D08-4DC21BD1554A}">
      <dgm:prSet custT="1"/>
      <dgm:spPr/>
      <dgm:t>
        <a:bodyPr/>
        <a:lstStyle/>
        <a:p>
          <a:pPr algn="ctr"/>
          <a:r>
            <a:rPr lang="nb-NO" sz="1000" b="1"/>
            <a:t>Assistent</a:t>
          </a:r>
        </a:p>
      </dgm:t>
    </dgm:pt>
    <dgm:pt modelId="{462DA141-EAE7-4630-B04C-C7EA33C206B3}" type="parTrans" cxnId="{38A1878B-EB12-4CF9-94D8-BA75D8DD967E}">
      <dgm:prSet/>
      <dgm:spPr/>
      <dgm:t>
        <a:bodyPr/>
        <a:lstStyle/>
        <a:p>
          <a:pPr algn="ctr"/>
          <a:endParaRPr lang="nb-NO" sz="800" b="1"/>
        </a:p>
      </dgm:t>
    </dgm:pt>
    <dgm:pt modelId="{3E145CB3-6A1F-406D-A843-DCA4E1033F49}" type="sibTrans" cxnId="{38A1878B-EB12-4CF9-94D8-BA75D8DD967E}">
      <dgm:prSet/>
      <dgm:spPr/>
      <dgm:t>
        <a:bodyPr/>
        <a:lstStyle/>
        <a:p>
          <a:pPr algn="ctr"/>
          <a:endParaRPr lang="nb-NO" sz="800" b="1"/>
        </a:p>
      </dgm:t>
    </dgm:pt>
    <dgm:pt modelId="{19A53081-ED03-4AD9-8836-D606BE8AD695}">
      <dgm:prSet custT="1"/>
      <dgm:spPr/>
      <dgm:t>
        <a:bodyPr/>
        <a:lstStyle/>
        <a:p>
          <a:pPr algn="ctr"/>
          <a:r>
            <a:rPr lang="nb-NO" sz="1000" b="1"/>
            <a:t>Pedagog</a:t>
          </a:r>
        </a:p>
      </dgm:t>
    </dgm:pt>
    <dgm:pt modelId="{8277CB03-8CC2-4FD0-8974-BED710936E42}" type="parTrans" cxnId="{8DFE662A-844C-4878-86C2-B802C040524C}">
      <dgm:prSet/>
      <dgm:spPr/>
      <dgm:t>
        <a:bodyPr/>
        <a:lstStyle/>
        <a:p>
          <a:pPr algn="ctr"/>
          <a:endParaRPr lang="nb-NO" sz="800" b="1"/>
        </a:p>
      </dgm:t>
    </dgm:pt>
    <dgm:pt modelId="{DE54ADC0-4E82-4425-B513-5FFFB97CBA09}" type="sibTrans" cxnId="{8DFE662A-844C-4878-86C2-B802C040524C}">
      <dgm:prSet/>
      <dgm:spPr/>
      <dgm:t>
        <a:bodyPr/>
        <a:lstStyle/>
        <a:p>
          <a:pPr algn="ctr"/>
          <a:endParaRPr lang="nb-NO" sz="800" b="1"/>
        </a:p>
      </dgm:t>
    </dgm:pt>
    <dgm:pt modelId="{EE4C91F6-102E-420E-81C7-BA1DFA9C9C67}">
      <dgm:prSet custT="1"/>
      <dgm:spPr/>
      <dgm:t>
        <a:bodyPr/>
        <a:lstStyle/>
        <a:p>
          <a:pPr algn="ctr"/>
          <a:r>
            <a:rPr lang="nb-NO" sz="1000" b="1"/>
            <a:t>Assistent</a:t>
          </a:r>
        </a:p>
      </dgm:t>
    </dgm:pt>
    <dgm:pt modelId="{D20F42FB-28CF-4572-B3E6-B01EA9643417}" type="parTrans" cxnId="{20D68D9B-DBE4-41EE-9338-1054C0DF6572}">
      <dgm:prSet/>
      <dgm:spPr/>
      <dgm:t>
        <a:bodyPr/>
        <a:lstStyle/>
        <a:p>
          <a:pPr algn="ctr"/>
          <a:endParaRPr lang="nb-NO" sz="800" b="1"/>
        </a:p>
      </dgm:t>
    </dgm:pt>
    <dgm:pt modelId="{B4E30190-9BF0-4180-806E-E408F0616582}" type="sibTrans" cxnId="{20D68D9B-DBE4-41EE-9338-1054C0DF6572}">
      <dgm:prSet/>
      <dgm:spPr/>
      <dgm:t>
        <a:bodyPr/>
        <a:lstStyle/>
        <a:p>
          <a:pPr algn="ctr"/>
          <a:endParaRPr lang="nb-NO" sz="800" b="1"/>
        </a:p>
      </dgm:t>
    </dgm:pt>
    <dgm:pt modelId="{AB7A5E09-9D18-4D6F-9DCD-70981D0E412D}">
      <dgm:prSet custT="1"/>
      <dgm:spPr/>
      <dgm:t>
        <a:bodyPr/>
        <a:lstStyle/>
        <a:p>
          <a:pPr algn="ctr"/>
          <a:r>
            <a:rPr lang="nb-NO" sz="1000" b="1"/>
            <a:t>Assistent</a:t>
          </a:r>
        </a:p>
      </dgm:t>
    </dgm:pt>
    <dgm:pt modelId="{CEFD9D0B-A2F3-4183-BDF3-84A3ED80E1D1}" type="parTrans" cxnId="{BE8217A8-CCA9-4740-85A4-9D817C63E55A}">
      <dgm:prSet/>
      <dgm:spPr/>
      <dgm:t>
        <a:bodyPr/>
        <a:lstStyle/>
        <a:p>
          <a:pPr algn="ctr"/>
          <a:endParaRPr lang="nb-NO" sz="800" b="1"/>
        </a:p>
      </dgm:t>
    </dgm:pt>
    <dgm:pt modelId="{6AFEF0D3-99EB-4F07-B6EB-8D8BA924010E}" type="sibTrans" cxnId="{BE8217A8-CCA9-4740-85A4-9D817C63E55A}">
      <dgm:prSet/>
      <dgm:spPr/>
      <dgm:t>
        <a:bodyPr/>
        <a:lstStyle/>
        <a:p>
          <a:pPr algn="ctr"/>
          <a:endParaRPr lang="nb-NO" sz="800" b="1"/>
        </a:p>
      </dgm:t>
    </dgm:pt>
    <dgm:pt modelId="{7D93C767-3FED-4A3F-85C8-DAC92A445C41}">
      <dgm:prSet custT="1"/>
      <dgm:spPr/>
      <dgm:t>
        <a:bodyPr/>
        <a:lstStyle/>
        <a:p>
          <a:pPr algn="ctr"/>
          <a:r>
            <a:rPr lang="nb-NO" sz="1000" b="1"/>
            <a:t>Fagarbeider</a:t>
          </a:r>
        </a:p>
      </dgm:t>
    </dgm:pt>
    <dgm:pt modelId="{97B40B67-896D-46C5-A2AC-7E355DB13A15}" type="parTrans" cxnId="{AABA2CDB-21CE-4EF3-939A-BE6E62929912}">
      <dgm:prSet/>
      <dgm:spPr/>
      <dgm:t>
        <a:bodyPr/>
        <a:lstStyle/>
        <a:p>
          <a:pPr algn="ctr"/>
          <a:endParaRPr lang="nb-NO" sz="800" b="1"/>
        </a:p>
      </dgm:t>
    </dgm:pt>
    <dgm:pt modelId="{42897FD8-9CC5-4B0C-87E3-F481456BBF78}" type="sibTrans" cxnId="{AABA2CDB-21CE-4EF3-939A-BE6E62929912}">
      <dgm:prSet/>
      <dgm:spPr/>
      <dgm:t>
        <a:bodyPr/>
        <a:lstStyle/>
        <a:p>
          <a:pPr algn="ctr"/>
          <a:endParaRPr lang="nb-NO" sz="800" b="1"/>
        </a:p>
      </dgm:t>
    </dgm:pt>
    <dgm:pt modelId="{0BCF444B-4DC2-4511-964D-F84B0B3CAD5D}">
      <dgm:prSet custT="1"/>
      <dgm:spPr/>
      <dgm:t>
        <a:bodyPr/>
        <a:lstStyle/>
        <a:p>
          <a:pPr algn="ctr"/>
          <a:r>
            <a:rPr lang="nb-NO" sz="1000" b="1"/>
            <a:t>Assistent</a:t>
          </a:r>
        </a:p>
      </dgm:t>
    </dgm:pt>
    <dgm:pt modelId="{24882255-F875-4E91-BC4C-6872DE3ADD28}" type="parTrans" cxnId="{FCB28069-A4D8-47B6-AE7A-E170358ECA04}">
      <dgm:prSet/>
      <dgm:spPr/>
      <dgm:t>
        <a:bodyPr/>
        <a:lstStyle/>
        <a:p>
          <a:pPr algn="ctr"/>
          <a:endParaRPr lang="nb-NO" sz="800" b="1"/>
        </a:p>
      </dgm:t>
    </dgm:pt>
    <dgm:pt modelId="{26092DD8-12D6-4F82-8227-A8D64D212B4E}" type="sibTrans" cxnId="{FCB28069-A4D8-47B6-AE7A-E170358ECA04}">
      <dgm:prSet/>
      <dgm:spPr/>
      <dgm:t>
        <a:bodyPr/>
        <a:lstStyle/>
        <a:p>
          <a:pPr algn="ctr"/>
          <a:endParaRPr lang="nb-NO" sz="800" b="1"/>
        </a:p>
      </dgm:t>
    </dgm:pt>
    <dgm:pt modelId="{A45F2F70-97E3-4297-93C6-62F4747DF218}">
      <dgm:prSet custT="1"/>
      <dgm:spPr/>
      <dgm:t>
        <a:bodyPr/>
        <a:lstStyle/>
        <a:p>
          <a:pPr algn="ctr"/>
          <a:r>
            <a:rPr lang="nb-NO" sz="1000" b="1"/>
            <a:t>Assistent</a:t>
          </a:r>
        </a:p>
      </dgm:t>
    </dgm:pt>
    <dgm:pt modelId="{A3933CDF-E161-4E29-A7C8-DA12E38F060A}" type="parTrans" cxnId="{04316C5F-E69D-4AAE-B160-A20BD942D7CF}">
      <dgm:prSet/>
      <dgm:spPr/>
      <dgm:t>
        <a:bodyPr/>
        <a:lstStyle/>
        <a:p>
          <a:pPr algn="ctr"/>
          <a:endParaRPr lang="nb-NO" sz="800" b="1"/>
        </a:p>
      </dgm:t>
    </dgm:pt>
    <dgm:pt modelId="{76FF3CCA-30ED-4C01-8F43-7F37E18A5A08}" type="sibTrans" cxnId="{04316C5F-E69D-4AAE-B160-A20BD942D7CF}">
      <dgm:prSet/>
      <dgm:spPr/>
      <dgm:t>
        <a:bodyPr/>
        <a:lstStyle/>
        <a:p>
          <a:pPr algn="ctr"/>
          <a:endParaRPr lang="nb-NO" sz="800" b="1"/>
        </a:p>
      </dgm:t>
    </dgm:pt>
    <dgm:pt modelId="{E8B02D74-70F4-40AB-B619-70552F2F87D3}">
      <dgm:prSet custT="1"/>
      <dgm:spPr/>
      <dgm:t>
        <a:bodyPr/>
        <a:lstStyle/>
        <a:p>
          <a:pPr algn="ctr"/>
          <a:r>
            <a:rPr lang="nb-NO" sz="1000" b="1"/>
            <a:t>Fagarbeider</a:t>
          </a:r>
        </a:p>
      </dgm:t>
    </dgm:pt>
    <dgm:pt modelId="{398B4C72-37AA-4A3E-BD1E-A28592498E25}" type="sibTrans" cxnId="{310765A1-3EFF-4CA2-B4F6-7B45BDD9AC13}">
      <dgm:prSet/>
      <dgm:spPr/>
      <dgm:t>
        <a:bodyPr/>
        <a:lstStyle/>
        <a:p>
          <a:pPr algn="ctr"/>
          <a:endParaRPr lang="nb-NO" sz="800" b="1"/>
        </a:p>
      </dgm:t>
    </dgm:pt>
    <dgm:pt modelId="{D4EDF9AB-53C8-4F46-8D68-4FFEDD55F84D}" type="parTrans" cxnId="{310765A1-3EFF-4CA2-B4F6-7B45BDD9AC13}">
      <dgm:prSet/>
      <dgm:spPr/>
      <dgm:t>
        <a:bodyPr/>
        <a:lstStyle/>
        <a:p>
          <a:pPr algn="ctr"/>
          <a:endParaRPr lang="nb-NO" sz="800" b="1"/>
        </a:p>
      </dgm:t>
    </dgm:pt>
    <dgm:pt modelId="{0BB370C4-7441-42F3-B684-A8594194599F}">
      <dgm:prSet custT="1"/>
      <dgm:spPr/>
      <dgm:t>
        <a:bodyPr/>
        <a:lstStyle/>
        <a:p>
          <a:r>
            <a:rPr lang="nb-NO" sz="1000" b="1"/>
            <a:t>Samarbeidsutvalget</a:t>
          </a:r>
        </a:p>
        <a:p>
          <a:r>
            <a:rPr lang="nb-NO" sz="1000" b="1"/>
            <a:t>-</a:t>
          </a:r>
          <a:r>
            <a:rPr lang="nb-NO" sz="1000" b="1" baseline="0"/>
            <a:t> 2 andelseiere</a:t>
          </a:r>
        </a:p>
        <a:p>
          <a:r>
            <a:rPr lang="nb-NO" sz="1000" b="1" baseline="0"/>
            <a:t>- 2 ansatte</a:t>
          </a:r>
        </a:p>
        <a:p>
          <a:r>
            <a:rPr lang="nb-NO" sz="1000" b="1" baseline="0"/>
            <a:t>- 2 foreldrerådsrepresentanter</a:t>
          </a:r>
          <a:endParaRPr lang="nb-NO" sz="1000" b="1"/>
        </a:p>
      </dgm:t>
    </dgm:pt>
    <dgm:pt modelId="{394BB35A-2E8C-4BA5-AD82-79CD0F0F4917}" type="parTrans" cxnId="{52A81AF7-D776-470A-AF0C-708747F1281D}">
      <dgm:prSet/>
      <dgm:spPr/>
      <dgm:t>
        <a:bodyPr/>
        <a:lstStyle/>
        <a:p>
          <a:endParaRPr lang="nb-NO"/>
        </a:p>
      </dgm:t>
    </dgm:pt>
    <dgm:pt modelId="{6AF79A53-F584-4276-9C7C-FE35FA48A8C1}" type="sibTrans" cxnId="{52A81AF7-D776-470A-AF0C-708747F1281D}">
      <dgm:prSet/>
      <dgm:spPr/>
      <dgm:t>
        <a:bodyPr/>
        <a:lstStyle/>
        <a:p>
          <a:endParaRPr lang="nb-NO"/>
        </a:p>
      </dgm:t>
    </dgm:pt>
    <dgm:pt modelId="{324F5224-FB13-457C-96AE-0400F83E6CFD}">
      <dgm:prSet custT="1"/>
      <dgm:spPr/>
      <dgm:t>
        <a:bodyPr/>
        <a:lstStyle/>
        <a:p>
          <a:r>
            <a:rPr lang="nb-NO" sz="1000" b="1"/>
            <a:t>Foreldrerådet</a:t>
          </a:r>
        </a:p>
        <a:p>
          <a:r>
            <a:rPr lang="nb-NO" sz="1000" b="1"/>
            <a:t>-</a:t>
          </a:r>
          <a:r>
            <a:rPr lang="nb-NO" sz="1000" b="1" baseline="0"/>
            <a:t> 4 andelseiere</a:t>
          </a:r>
        </a:p>
      </dgm:t>
    </dgm:pt>
    <dgm:pt modelId="{261E9B09-9B42-4F8E-B958-DF09650E5849}" type="parTrans" cxnId="{255B5BA3-C2A4-453D-8176-6E2C1BCC6380}">
      <dgm:prSet/>
      <dgm:spPr/>
      <dgm:t>
        <a:bodyPr/>
        <a:lstStyle/>
        <a:p>
          <a:endParaRPr lang="nb-NO"/>
        </a:p>
      </dgm:t>
    </dgm:pt>
    <dgm:pt modelId="{191B0445-070F-49C8-8C7B-B12CBAA20787}" type="sibTrans" cxnId="{255B5BA3-C2A4-453D-8176-6E2C1BCC6380}">
      <dgm:prSet/>
      <dgm:spPr/>
      <dgm:t>
        <a:bodyPr/>
        <a:lstStyle/>
        <a:p>
          <a:endParaRPr lang="nb-NO"/>
        </a:p>
      </dgm:t>
    </dgm:pt>
    <dgm:pt modelId="{93233CAE-9589-4BE3-A19B-E044FA727DC1}" type="pres">
      <dgm:prSet presAssocID="{5E7510B3-97DC-4A74-BE9E-65EE1A35B6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3C9BDD95-5326-4ADD-9A14-1846BEDB527D}" type="pres">
      <dgm:prSet presAssocID="{871AACA6-49FB-4FEF-A5E4-88B823516A5A}" presName="hierRoot1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4FF5CABC-CB4B-426E-A46B-996D82FE84C3}" type="pres">
      <dgm:prSet presAssocID="{871AACA6-49FB-4FEF-A5E4-88B823516A5A}" presName="rootComposite1" presStyleCnt="0"/>
      <dgm:spPr/>
      <dgm:t>
        <a:bodyPr/>
        <a:lstStyle/>
        <a:p>
          <a:endParaRPr lang="nb-NO"/>
        </a:p>
      </dgm:t>
    </dgm:pt>
    <dgm:pt modelId="{7AFA9C2C-6501-4B35-B4B4-C71EAC8E4195}" type="pres">
      <dgm:prSet presAssocID="{871AACA6-49FB-4FEF-A5E4-88B823516A5A}" presName="rootText1" presStyleLbl="node0" presStyleIdx="0" presStyleCnt="1" custScaleX="141529" custScaleY="159887" custLinFactX="-100000" custLinFactNeighborX="-145342" custLinFactNeighborY="-6108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0DCC8BB-D32B-45F9-854D-50F569D0069D}" type="pres">
      <dgm:prSet presAssocID="{871AACA6-49FB-4FEF-A5E4-88B823516A5A}" presName="rootConnector1" presStyleLbl="node1" presStyleIdx="0" presStyleCnt="0"/>
      <dgm:spPr/>
      <dgm:t>
        <a:bodyPr/>
        <a:lstStyle/>
        <a:p>
          <a:endParaRPr lang="nb-NO"/>
        </a:p>
      </dgm:t>
    </dgm:pt>
    <dgm:pt modelId="{CB226B3F-85E9-4917-82C0-9181E4BD5724}" type="pres">
      <dgm:prSet presAssocID="{871AACA6-49FB-4FEF-A5E4-88B823516A5A}" presName="hierChild2" presStyleCnt="0"/>
      <dgm:spPr/>
      <dgm:t>
        <a:bodyPr/>
        <a:lstStyle/>
        <a:p>
          <a:endParaRPr lang="nb-NO"/>
        </a:p>
      </dgm:t>
    </dgm:pt>
    <dgm:pt modelId="{4A6C5DF7-88B1-4420-9163-FCBFB10481CD}" type="pres">
      <dgm:prSet presAssocID="{C6FAB6B6-E199-4D07-BB7C-6C22145F48F5}" presName="Name37" presStyleLbl="parChTrans1D2" presStyleIdx="0" presStyleCnt="3"/>
      <dgm:spPr/>
      <dgm:t>
        <a:bodyPr/>
        <a:lstStyle/>
        <a:p>
          <a:endParaRPr lang="nb-NO"/>
        </a:p>
      </dgm:t>
    </dgm:pt>
    <dgm:pt modelId="{FCFC3AC7-88E7-41E4-902A-8F93A1B5637C}" type="pres">
      <dgm:prSet presAssocID="{ACDB2912-3620-43FB-9288-902D2FDA7D09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C7D2392D-3D89-4B26-9E78-B7C00C909E03}" type="pres">
      <dgm:prSet presAssocID="{ACDB2912-3620-43FB-9288-902D2FDA7D09}" presName="rootComposite" presStyleCnt="0"/>
      <dgm:spPr/>
      <dgm:t>
        <a:bodyPr/>
        <a:lstStyle/>
        <a:p>
          <a:endParaRPr lang="nb-NO"/>
        </a:p>
      </dgm:t>
    </dgm:pt>
    <dgm:pt modelId="{7388C627-61E1-4927-9764-E44F24354B1B}" type="pres">
      <dgm:prSet presAssocID="{ACDB2912-3620-43FB-9288-902D2FDA7D09}" presName="rootText" presStyleLbl="node2" presStyleIdx="0" presStyleCnt="3" custScaleX="168370" custScaleY="145061" custLinFactX="-22730" custLinFactNeighborX="-100000" custLinFactNeighborY="294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124349F-5EE3-4822-BD50-46B1B1872D42}" type="pres">
      <dgm:prSet presAssocID="{ACDB2912-3620-43FB-9288-902D2FDA7D09}" presName="rootConnector" presStyleLbl="node2" presStyleIdx="0" presStyleCnt="3"/>
      <dgm:spPr/>
      <dgm:t>
        <a:bodyPr/>
        <a:lstStyle/>
        <a:p>
          <a:endParaRPr lang="nb-NO"/>
        </a:p>
      </dgm:t>
    </dgm:pt>
    <dgm:pt modelId="{75195ECD-2268-422D-B133-4EC072DA560B}" type="pres">
      <dgm:prSet presAssocID="{ACDB2912-3620-43FB-9288-902D2FDA7D09}" presName="hierChild4" presStyleCnt="0"/>
      <dgm:spPr/>
      <dgm:t>
        <a:bodyPr/>
        <a:lstStyle/>
        <a:p>
          <a:endParaRPr lang="nb-NO"/>
        </a:p>
      </dgm:t>
    </dgm:pt>
    <dgm:pt modelId="{0692970B-F021-4EA2-B74F-31E13D2A1500}" type="pres">
      <dgm:prSet presAssocID="{7FA1A4F3-6B8F-4FD9-81B6-DB17A4A08725}" presName="Name37" presStyleLbl="parChTrans1D3" presStyleIdx="0" presStyleCnt="1"/>
      <dgm:spPr/>
      <dgm:t>
        <a:bodyPr/>
        <a:lstStyle/>
        <a:p>
          <a:endParaRPr lang="nb-NO"/>
        </a:p>
      </dgm:t>
    </dgm:pt>
    <dgm:pt modelId="{F5B4FDA9-5EB7-4D33-BDB3-1A03A3134412}" type="pres">
      <dgm:prSet presAssocID="{67C7A1C8-CD5F-4571-BA8E-74B7AFF7642B}" presName="hierRoot2" presStyleCnt="0">
        <dgm:presLayoutVars>
          <dgm:hierBranch/>
        </dgm:presLayoutVars>
      </dgm:prSet>
      <dgm:spPr/>
      <dgm:t>
        <a:bodyPr/>
        <a:lstStyle/>
        <a:p>
          <a:endParaRPr lang="nb-NO"/>
        </a:p>
      </dgm:t>
    </dgm:pt>
    <dgm:pt modelId="{EC07FBF5-D35B-49AC-9243-66B59C5F09A4}" type="pres">
      <dgm:prSet presAssocID="{67C7A1C8-CD5F-4571-BA8E-74B7AFF7642B}" presName="rootComposite" presStyleCnt="0"/>
      <dgm:spPr/>
      <dgm:t>
        <a:bodyPr/>
        <a:lstStyle/>
        <a:p>
          <a:endParaRPr lang="nb-NO"/>
        </a:p>
      </dgm:t>
    </dgm:pt>
    <dgm:pt modelId="{C312DC4F-2D76-4584-8436-3844077CD8F1}" type="pres">
      <dgm:prSet presAssocID="{67C7A1C8-CD5F-4571-BA8E-74B7AFF7642B}" presName="rootText" presStyleLbl="node3" presStyleIdx="0" presStyleCnt="1" custScaleX="138618" custScaleY="123308" custLinFactX="-22473" custLinFactNeighborX="-100000" custLinFactNeighborY="1586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9390D54-BC08-4698-B305-F9F88032E80B}" type="pres">
      <dgm:prSet presAssocID="{67C7A1C8-CD5F-4571-BA8E-74B7AFF7642B}" presName="rootConnector" presStyleLbl="node3" presStyleIdx="0" presStyleCnt="1"/>
      <dgm:spPr/>
      <dgm:t>
        <a:bodyPr/>
        <a:lstStyle/>
        <a:p>
          <a:endParaRPr lang="nb-NO"/>
        </a:p>
      </dgm:t>
    </dgm:pt>
    <dgm:pt modelId="{7A759900-F002-46AC-9718-750CBD8C46C8}" type="pres">
      <dgm:prSet presAssocID="{67C7A1C8-CD5F-4571-BA8E-74B7AFF7642B}" presName="hierChild4" presStyleCnt="0"/>
      <dgm:spPr/>
      <dgm:t>
        <a:bodyPr/>
        <a:lstStyle/>
        <a:p>
          <a:endParaRPr lang="nb-NO"/>
        </a:p>
      </dgm:t>
    </dgm:pt>
    <dgm:pt modelId="{F9CDED2C-318E-4AA5-BE9D-0B89F5AF7C22}" type="pres">
      <dgm:prSet presAssocID="{8EAE1AE0-03E4-495A-869E-06C6F0CED23A}" presName="Name35" presStyleLbl="parChTrans1D4" presStyleIdx="0" presStyleCnt="12"/>
      <dgm:spPr/>
      <dgm:t>
        <a:bodyPr/>
        <a:lstStyle/>
        <a:p>
          <a:endParaRPr lang="nb-NO"/>
        </a:p>
      </dgm:t>
    </dgm:pt>
    <dgm:pt modelId="{827A5C3B-EA80-4065-B2A2-0468FF7882C9}" type="pres">
      <dgm:prSet presAssocID="{F9D8C434-B6F3-413F-8173-DE404CDAD51C}" presName="hierRoot2" presStyleCnt="0">
        <dgm:presLayoutVars>
          <dgm:hierBranch val="r"/>
        </dgm:presLayoutVars>
      </dgm:prSet>
      <dgm:spPr/>
      <dgm:t>
        <a:bodyPr/>
        <a:lstStyle/>
        <a:p>
          <a:endParaRPr lang="nb-NO"/>
        </a:p>
      </dgm:t>
    </dgm:pt>
    <dgm:pt modelId="{1F7B4056-6A6E-4B13-B803-AB9DB5A2F8C7}" type="pres">
      <dgm:prSet presAssocID="{F9D8C434-B6F3-413F-8173-DE404CDAD51C}" presName="rootComposite" presStyleCnt="0"/>
      <dgm:spPr/>
      <dgm:t>
        <a:bodyPr/>
        <a:lstStyle/>
        <a:p>
          <a:endParaRPr lang="nb-NO"/>
        </a:p>
      </dgm:t>
    </dgm:pt>
    <dgm:pt modelId="{D40FD6FB-C32F-4711-9CCB-CB5F3A4A9F85}" type="pres">
      <dgm:prSet presAssocID="{F9D8C434-B6F3-413F-8173-DE404CDAD51C}" presName="rootText" presStyleLbl="node4" presStyleIdx="0" presStyleCnt="12" custScaleX="145614" custLinFactNeighborX="41470" custLinFactNeighborY="3870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540B756-BDAF-4335-A3BB-9E81DD9F0479}" type="pres">
      <dgm:prSet presAssocID="{F9D8C434-B6F3-413F-8173-DE404CDAD51C}" presName="rootConnector" presStyleLbl="node4" presStyleIdx="0" presStyleCnt="12"/>
      <dgm:spPr/>
      <dgm:t>
        <a:bodyPr/>
        <a:lstStyle/>
        <a:p>
          <a:endParaRPr lang="nb-NO"/>
        </a:p>
      </dgm:t>
    </dgm:pt>
    <dgm:pt modelId="{8918FF31-B37E-4C24-9EBF-844CFA498531}" type="pres">
      <dgm:prSet presAssocID="{F9D8C434-B6F3-413F-8173-DE404CDAD51C}" presName="hierChild4" presStyleCnt="0"/>
      <dgm:spPr/>
      <dgm:t>
        <a:bodyPr/>
        <a:lstStyle/>
        <a:p>
          <a:endParaRPr lang="nb-NO"/>
        </a:p>
      </dgm:t>
    </dgm:pt>
    <dgm:pt modelId="{343C8D15-15E0-41A0-88D7-361BE3DC3A32}" type="pres">
      <dgm:prSet presAssocID="{20D6F463-75E8-4FD3-ACA4-A0A6C1139585}" presName="Name50" presStyleLbl="parChTrans1D4" presStyleIdx="1" presStyleCnt="12"/>
      <dgm:spPr/>
      <dgm:t>
        <a:bodyPr/>
        <a:lstStyle/>
        <a:p>
          <a:endParaRPr lang="nb-NO"/>
        </a:p>
      </dgm:t>
    </dgm:pt>
    <dgm:pt modelId="{52996A63-DB1A-43EE-98DF-8123242EF187}" type="pres">
      <dgm:prSet presAssocID="{1F01286D-31E2-4D27-BFA7-E43E511A0BE4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1265CE4A-73D0-4B62-BA11-A8DD484DB0C0}" type="pres">
      <dgm:prSet presAssocID="{1F01286D-31E2-4D27-BFA7-E43E511A0BE4}" presName="rootComposite" presStyleCnt="0"/>
      <dgm:spPr/>
      <dgm:t>
        <a:bodyPr/>
        <a:lstStyle/>
        <a:p>
          <a:endParaRPr lang="nb-NO"/>
        </a:p>
      </dgm:t>
    </dgm:pt>
    <dgm:pt modelId="{D5F1C64C-A9D9-473E-8829-4A103203F5D6}" type="pres">
      <dgm:prSet presAssocID="{1F01286D-31E2-4D27-BFA7-E43E511A0BE4}" presName="rootText" presStyleLbl="node4" presStyleIdx="1" presStyleCnt="12" custLinFactNeighborX="32773" custLinFactNeighborY="3523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C327385-6587-4E0A-BC6F-955812F23BF8}" type="pres">
      <dgm:prSet presAssocID="{1F01286D-31E2-4D27-BFA7-E43E511A0BE4}" presName="rootConnector" presStyleLbl="node4" presStyleIdx="1" presStyleCnt="12"/>
      <dgm:spPr/>
      <dgm:t>
        <a:bodyPr/>
        <a:lstStyle/>
        <a:p>
          <a:endParaRPr lang="nb-NO"/>
        </a:p>
      </dgm:t>
    </dgm:pt>
    <dgm:pt modelId="{B5F46258-57DE-4642-8732-1DCB138FE1F4}" type="pres">
      <dgm:prSet presAssocID="{1F01286D-31E2-4D27-BFA7-E43E511A0BE4}" presName="hierChild4" presStyleCnt="0"/>
      <dgm:spPr/>
      <dgm:t>
        <a:bodyPr/>
        <a:lstStyle/>
        <a:p>
          <a:endParaRPr lang="nb-NO"/>
        </a:p>
      </dgm:t>
    </dgm:pt>
    <dgm:pt modelId="{65083450-0A55-4486-A507-0A68222D5E5C}" type="pres">
      <dgm:prSet presAssocID="{1F01286D-31E2-4D27-BFA7-E43E511A0BE4}" presName="hierChild5" presStyleCnt="0"/>
      <dgm:spPr/>
      <dgm:t>
        <a:bodyPr/>
        <a:lstStyle/>
        <a:p>
          <a:endParaRPr lang="nb-NO"/>
        </a:p>
      </dgm:t>
    </dgm:pt>
    <dgm:pt modelId="{380C4AF8-6655-4A56-843A-E0C255E237A0}" type="pres">
      <dgm:prSet presAssocID="{462DA141-EAE7-4630-B04C-C7EA33C206B3}" presName="Name50" presStyleLbl="parChTrans1D4" presStyleIdx="2" presStyleCnt="12"/>
      <dgm:spPr/>
      <dgm:t>
        <a:bodyPr/>
        <a:lstStyle/>
        <a:p>
          <a:endParaRPr lang="nb-NO"/>
        </a:p>
      </dgm:t>
    </dgm:pt>
    <dgm:pt modelId="{3A13C969-DFAC-4B47-AA48-42A5BC685D9E}" type="pres">
      <dgm:prSet presAssocID="{D43A6AB3-1001-4F93-9D08-4DC21BD155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E311C9B6-19A0-4C6C-93B2-F9944E7DD01D}" type="pres">
      <dgm:prSet presAssocID="{D43A6AB3-1001-4F93-9D08-4DC21BD1554A}" presName="rootComposite" presStyleCnt="0"/>
      <dgm:spPr/>
      <dgm:t>
        <a:bodyPr/>
        <a:lstStyle/>
        <a:p>
          <a:endParaRPr lang="nb-NO"/>
        </a:p>
      </dgm:t>
    </dgm:pt>
    <dgm:pt modelId="{77869F73-A86B-4B6C-97E4-C7E1565BEA64}" type="pres">
      <dgm:prSet presAssocID="{D43A6AB3-1001-4F93-9D08-4DC21BD1554A}" presName="rootText" presStyleLbl="node4" presStyleIdx="2" presStyleCnt="12" custLinFactNeighborX="32773" custLinFactNeighborY="3176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E78C391-D799-4B38-845D-4B9C9911BBC6}" type="pres">
      <dgm:prSet presAssocID="{D43A6AB3-1001-4F93-9D08-4DC21BD1554A}" presName="rootConnector" presStyleLbl="node4" presStyleIdx="2" presStyleCnt="12"/>
      <dgm:spPr/>
      <dgm:t>
        <a:bodyPr/>
        <a:lstStyle/>
        <a:p>
          <a:endParaRPr lang="nb-NO"/>
        </a:p>
      </dgm:t>
    </dgm:pt>
    <dgm:pt modelId="{521913DA-3494-4FDC-AC4D-82C3B3197C59}" type="pres">
      <dgm:prSet presAssocID="{D43A6AB3-1001-4F93-9D08-4DC21BD1554A}" presName="hierChild4" presStyleCnt="0"/>
      <dgm:spPr/>
      <dgm:t>
        <a:bodyPr/>
        <a:lstStyle/>
        <a:p>
          <a:endParaRPr lang="nb-NO"/>
        </a:p>
      </dgm:t>
    </dgm:pt>
    <dgm:pt modelId="{BCEFC24B-2773-4FBE-87E8-93162F2EEE86}" type="pres">
      <dgm:prSet presAssocID="{D43A6AB3-1001-4F93-9D08-4DC21BD1554A}" presName="hierChild5" presStyleCnt="0"/>
      <dgm:spPr/>
      <dgm:t>
        <a:bodyPr/>
        <a:lstStyle/>
        <a:p>
          <a:endParaRPr lang="nb-NO"/>
        </a:p>
      </dgm:t>
    </dgm:pt>
    <dgm:pt modelId="{3DFBB08D-17A6-4EA6-BB9A-BCA56DD3729D}" type="pres">
      <dgm:prSet presAssocID="{A3933CDF-E161-4E29-A7C8-DA12E38F060A}" presName="Name50" presStyleLbl="parChTrans1D4" presStyleIdx="3" presStyleCnt="12"/>
      <dgm:spPr/>
      <dgm:t>
        <a:bodyPr/>
        <a:lstStyle/>
        <a:p>
          <a:endParaRPr lang="nb-NO"/>
        </a:p>
      </dgm:t>
    </dgm:pt>
    <dgm:pt modelId="{40BC4BE5-6C25-40B4-AA0A-3A420EE9DA51}" type="pres">
      <dgm:prSet presAssocID="{A45F2F70-97E3-4297-93C6-62F4747DF218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3EC9D011-5903-44D5-A1A2-DD2AE0B7E2FB}" type="pres">
      <dgm:prSet presAssocID="{A45F2F70-97E3-4297-93C6-62F4747DF218}" presName="rootComposite" presStyleCnt="0"/>
      <dgm:spPr/>
      <dgm:t>
        <a:bodyPr/>
        <a:lstStyle/>
        <a:p>
          <a:endParaRPr lang="nb-NO"/>
        </a:p>
      </dgm:t>
    </dgm:pt>
    <dgm:pt modelId="{D7165843-EA2B-48C4-8735-0AC8022C1A90}" type="pres">
      <dgm:prSet presAssocID="{A45F2F70-97E3-4297-93C6-62F4747DF218}" presName="rootText" presStyleLbl="node4" presStyleIdx="3" presStyleCnt="12" custLinFactNeighborX="32773" custLinFactNeighborY="2829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9BA2292-6F5C-4F78-86AB-5801A26097D1}" type="pres">
      <dgm:prSet presAssocID="{A45F2F70-97E3-4297-93C6-62F4747DF218}" presName="rootConnector" presStyleLbl="node4" presStyleIdx="3" presStyleCnt="12"/>
      <dgm:spPr/>
      <dgm:t>
        <a:bodyPr/>
        <a:lstStyle/>
        <a:p>
          <a:endParaRPr lang="nb-NO"/>
        </a:p>
      </dgm:t>
    </dgm:pt>
    <dgm:pt modelId="{641A403E-7BAC-4E57-B91C-157EA7A622D6}" type="pres">
      <dgm:prSet presAssocID="{A45F2F70-97E3-4297-93C6-62F4747DF218}" presName="hierChild4" presStyleCnt="0"/>
      <dgm:spPr/>
      <dgm:t>
        <a:bodyPr/>
        <a:lstStyle/>
        <a:p>
          <a:endParaRPr lang="nb-NO"/>
        </a:p>
      </dgm:t>
    </dgm:pt>
    <dgm:pt modelId="{646DCE56-DACA-4307-90C0-C9007EF754FF}" type="pres">
      <dgm:prSet presAssocID="{A45F2F70-97E3-4297-93C6-62F4747DF218}" presName="hierChild5" presStyleCnt="0"/>
      <dgm:spPr/>
      <dgm:t>
        <a:bodyPr/>
        <a:lstStyle/>
        <a:p>
          <a:endParaRPr lang="nb-NO"/>
        </a:p>
      </dgm:t>
    </dgm:pt>
    <dgm:pt modelId="{6F61298D-26BE-4114-AC4B-2BC8E619EB3A}" type="pres">
      <dgm:prSet presAssocID="{F9D8C434-B6F3-413F-8173-DE404CDAD51C}" presName="hierChild5" presStyleCnt="0"/>
      <dgm:spPr/>
      <dgm:t>
        <a:bodyPr/>
        <a:lstStyle/>
        <a:p>
          <a:endParaRPr lang="nb-NO"/>
        </a:p>
      </dgm:t>
    </dgm:pt>
    <dgm:pt modelId="{ED362F06-4DEA-4903-99AE-DB2C76FF4ADC}" type="pres">
      <dgm:prSet presAssocID="{98FF681E-1E2F-4D72-92B8-2D270DE82536}" presName="Name35" presStyleLbl="parChTrans1D4" presStyleIdx="4" presStyleCnt="12"/>
      <dgm:spPr/>
      <dgm:t>
        <a:bodyPr/>
        <a:lstStyle/>
        <a:p>
          <a:endParaRPr lang="nb-NO"/>
        </a:p>
      </dgm:t>
    </dgm:pt>
    <dgm:pt modelId="{6C724A55-9C36-4E7A-A5A9-CA7B2EA73003}" type="pres">
      <dgm:prSet presAssocID="{AB7E0228-6613-41E9-87E8-E7E017D1AFD5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8AA5A611-DA32-4547-BAA4-04670C307D07}" type="pres">
      <dgm:prSet presAssocID="{AB7E0228-6613-41E9-87E8-E7E017D1AFD5}" presName="rootComposite" presStyleCnt="0"/>
      <dgm:spPr/>
      <dgm:t>
        <a:bodyPr/>
        <a:lstStyle/>
        <a:p>
          <a:endParaRPr lang="nb-NO"/>
        </a:p>
      </dgm:t>
    </dgm:pt>
    <dgm:pt modelId="{74867B2F-278C-480A-AF75-43B17301E5F0}" type="pres">
      <dgm:prSet presAssocID="{AB7E0228-6613-41E9-87E8-E7E017D1AFD5}" presName="rootText" presStyleLbl="node4" presStyleIdx="4" presStyleCnt="12" custScaleX="144057" custScaleY="97021" custLinFactNeighborX="82650" custLinFactNeighborY="3870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FBF40464-928E-4A6F-8FA7-16641474CE47}" type="pres">
      <dgm:prSet presAssocID="{AB7E0228-6613-41E9-87E8-E7E017D1AFD5}" presName="rootConnector" presStyleLbl="node4" presStyleIdx="4" presStyleCnt="12"/>
      <dgm:spPr/>
      <dgm:t>
        <a:bodyPr/>
        <a:lstStyle/>
        <a:p>
          <a:endParaRPr lang="nb-NO"/>
        </a:p>
      </dgm:t>
    </dgm:pt>
    <dgm:pt modelId="{60C2F093-B402-4890-A75B-2C435B25DC7B}" type="pres">
      <dgm:prSet presAssocID="{AB7E0228-6613-41E9-87E8-E7E017D1AFD5}" presName="hierChild4" presStyleCnt="0"/>
      <dgm:spPr/>
      <dgm:t>
        <a:bodyPr/>
        <a:lstStyle/>
        <a:p>
          <a:endParaRPr lang="nb-NO"/>
        </a:p>
      </dgm:t>
    </dgm:pt>
    <dgm:pt modelId="{CD130EA4-C216-49F0-BC56-426411C31B16}" type="pres">
      <dgm:prSet presAssocID="{8277CB03-8CC2-4FD0-8974-BED710936E42}" presName="Name37" presStyleLbl="parChTrans1D4" presStyleIdx="5" presStyleCnt="12"/>
      <dgm:spPr/>
      <dgm:t>
        <a:bodyPr/>
        <a:lstStyle/>
        <a:p>
          <a:endParaRPr lang="nb-NO"/>
        </a:p>
      </dgm:t>
    </dgm:pt>
    <dgm:pt modelId="{3EF5B5A7-7659-4FF7-9BCB-FBB3F753DC5C}" type="pres">
      <dgm:prSet presAssocID="{19A53081-ED03-4AD9-8836-D606BE8AD695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09195DB5-929B-4DA6-B65C-4338EFE44F86}" type="pres">
      <dgm:prSet presAssocID="{19A53081-ED03-4AD9-8836-D606BE8AD695}" presName="rootComposite" presStyleCnt="0"/>
      <dgm:spPr/>
      <dgm:t>
        <a:bodyPr/>
        <a:lstStyle/>
        <a:p>
          <a:endParaRPr lang="nb-NO"/>
        </a:p>
      </dgm:t>
    </dgm:pt>
    <dgm:pt modelId="{87E356D6-2578-4399-B3C8-97245AB823D1}" type="pres">
      <dgm:prSet presAssocID="{19A53081-ED03-4AD9-8836-D606BE8AD695}" presName="rootText" presStyleLbl="node4" presStyleIdx="5" presStyleCnt="12" custLinFactNeighborX="74341" custLinFactNeighborY="3821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1A500BD-301F-4B83-BC5B-7819069CA2B6}" type="pres">
      <dgm:prSet presAssocID="{19A53081-ED03-4AD9-8836-D606BE8AD695}" presName="rootConnector" presStyleLbl="node4" presStyleIdx="5" presStyleCnt="12"/>
      <dgm:spPr/>
      <dgm:t>
        <a:bodyPr/>
        <a:lstStyle/>
        <a:p>
          <a:endParaRPr lang="nb-NO"/>
        </a:p>
      </dgm:t>
    </dgm:pt>
    <dgm:pt modelId="{DB8CBA53-C0A7-4B1E-9A69-AE5855DC53ED}" type="pres">
      <dgm:prSet presAssocID="{19A53081-ED03-4AD9-8836-D606BE8AD695}" presName="hierChild4" presStyleCnt="0"/>
      <dgm:spPr/>
      <dgm:t>
        <a:bodyPr/>
        <a:lstStyle/>
        <a:p>
          <a:endParaRPr lang="nb-NO"/>
        </a:p>
      </dgm:t>
    </dgm:pt>
    <dgm:pt modelId="{904F74E5-B7B4-4A33-BE1D-638A20A986F0}" type="pres">
      <dgm:prSet presAssocID="{19A53081-ED03-4AD9-8836-D606BE8AD695}" presName="hierChild5" presStyleCnt="0"/>
      <dgm:spPr/>
      <dgm:t>
        <a:bodyPr/>
        <a:lstStyle/>
        <a:p>
          <a:endParaRPr lang="nb-NO"/>
        </a:p>
      </dgm:t>
    </dgm:pt>
    <dgm:pt modelId="{43114D81-93ED-4659-8576-23E0DF06CD31}" type="pres">
      <dgm:prSet presAssocID="{D20F42FB-28CF-4572-B3E6-B01EA9643417}" presName="Name37" presStyleLbl="parChTrans1D4" presStyleIdx="6" presStyleCnt="12"/>
      <dgm:spPr/>
      <dgm:t>
        <a:bodyPr/>
        <a:lstStyle/>
        <a:p>
          <a:endParaRPr lang="nb-NO"/>
        </a:p>
      </dgm:t>
    </dgm:pt>
    <dgm:pt modelId="{399D4E63-663A-47AA-B85F-B69E3EF548C7}" type="pres">
      <dgm:prSet presAssocID="{EE4C91F6-102E-420E-81C7-BA1DFA9C9C67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DE288AD8-C768-42D5-B237-627067F7544D}" type="pres">
      <dgm:prSet presAssocID="{EE4C91F6-102E-420E-81C7-BA1DFA9C9C67}" presName="rootComposite" presStyleCnt="0"/>
      <dgm:spPr/>
      <dgm:t>
        <a:bodyPr/>
        <a:lstStyle/>
        <a:p>
          <a:endParaRPr lang="nb-NO"/>
        </a:p>
      </dgm:t>
    </dgm:pt>
    <dgm:pt modelId="{11B40A16-156E-4C1A-9E2A-6A6952435440}" type="pres">
      <dgm:prSet presAssocID="{EE4C91F6-102E-420E-81C7-BA1DFA9C9C67}" presName="rootText" presStyleLbl="node4" presStyleIdx="6" presStyleCnt="12" custLinFactNeighborX="74341" custLinFactNeighborY="3474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583A2472-330B-4AC0-8C0B-626F1B158265}" type="pres">
      <dgm:prSet presAssocID="{EE4C91F6-102E-420E-81C7-BA1DFA9C9C67}" presName="rootConnector" presStyleLbl="node4" presStyleIdx="6" presStyleCnt="12"/>
      <dgm:spPr/>
      <dgm:t>
        <a:bodyPr/>
        <a:lstStyle/>
        <a:p>
          <a:endParaRPr lang="nb-NO"/>
        </a:p>
      </dgm:t>
    </dgm:pt>
    <dgm:pt modelId="{DA49CD25-943B-4A52-8B4B-B8B8DB43842D}" type="pres">
      <dgm:prSet presAssocID="{EE4C91F6-102E-420E-81C7-BA1DFA9C9C67}" presName="hierChild4" presStyleCnt="0"/>
      <dgm:spPr/>
      <dgm:t>
        <a:bodyPr/>
        <a:lstStyle/>
        <a:p>
          <a:endParaRPr lang="nb-NO"/>
        </a:p>
      </dgm:t>
    </dgm:pt>
    <dgm:pt modelId="{F442454F-B8A1-410E-873B-E78637BC82D6}" type="pres">
      <dgm:prSet presAssocID="{EE4C91F6-102E-420E-81C7-BA1DFA9C9C67}" presName="hierChild5" presStyleCnt="0"/>
      <dgm:spPr/>
      <dgm:t>
        <a:bodyPr/>
        <a:lstStyle/>
        <a:p>
          <a:endParaRPr lang="nb-NO"/>
        </a:p>
      </dgm:t>
    </dgm:pt>
    <dgm:pt modelId="{12713704-EE04-43AF-8E5D-1AF583248EE9}" type="pres">
      <dgm:prSet presAssocID="{CEFD9D0B-A2F3-4183-BDF3-84A3ED80E1D1}" presName="Name37" presStyleLbl="parChTrans1D4" presStyleIdx="7" presStyleCnt="12"/>
      <dgm:spPr/>
      <dgm:t>
        <a:bodyPr/>
        <a:lstStyle/>
        <a:p>
          <a:endParaRPr lang="nb-NO"/>
        </a:p>
      </dgm:t>
    </dgm:pt>
    <dgm:pt modelId="{827A7F11-157B-4E58-A4DC-E38A66BCDFD3}" type="pres">
      <dgm:prSet presAssocID="{AB7A5E09-9D18-4D6F-9DCD-70981D0E412D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56B97E07-03FD-4D11-B35B-C6CAB8A3443A}" type="pres">
      <dgm:prSet presAssocID="{AB7A5E09-9D18-4D6F-9DCD-70981D0E412D}" presName="rootComposite" presStyleCnt="0"/>
      <dgm:spPr/>
      <dgm:t>
        <a:bodyPr/>
        <a:lstStyle/>
        <a:p>
          <a:endParaRPr lang="nb-NO"/>
        </a:p>
      </dgm:t>
    </dgm:pt>
    <dgm:pt modelId="{5B51B7F6-C2AE-47EC-8864-6D6A68510730}" type="pres">
      <dgm:prSet presAssocID="{AB7A5E09-9D18-4D6F-9DCD-70981D0E412D}" presName="rootText" presStyleLbl="node4" presStyleIdx="7" presStyleCnt="12" custLinFactNeighborX="74341" custLinFactNeighborY="3127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37C6D4D-5FD8-4B6C-AD5B-02A747E2CB87}" type="pres">
      <dgm:prSet presAssocID="{AB7A5E09-9D18-4D6F-9DCD-70981D0E412D}" presName="rootConnector" presStyleLbl="node4" presStyleIdx="7" presStyleCnt="12"/>
      <dgm:spPr/>
      <dgm:t>
        <a:bodyPr/>
        <a:lstStyle/>
        <a:p>
          <a:endParaRPr lang="nb-NO"/>
        </a:p>
      </dgm:t>
    </dgm:pt>
    <dgm:pt modelId="{CC89C7FA-4818-44FE-918C-814DED50281A}" type="pres">
      <dgm:prSet presAssocID="{AB7A5E09-9D18-4D6F-9DCD-70981D0E412D}" presName="hierChild4" presStyleCnt="0"/>
      <dgm:spPr/>
      <dgm:t>
        <a:bodyPr/>
        <a:lstStyle/>
        <a:p>
          <a:endParaRPr lang="nb-NO"/>
        </a:p>
      </dgm:t>
    </dgm:pt>
    <dgm:pt modelId="{6E03D94B-97FE-40A0-A974-B9AC5C7018E4}" type="pres">
      <dgm:prSet presAssocID="{AB7A5E09-9D18-4D6F-9DCD-70981D0E412D}" presName="hierChild5" presStyleCnt="0"/>
      <dgm:spPr/>
      <dgm:t>
        <a:bodyPr/>
        <a:lstStyle/>
        <a:p>
          <a:endParaRPr lang="nb-NO"/>
        </a:p>
      </dgm:t>
    </dgm:pt>
    <dgm:pt modelId="{8D6F6AAF-A0A8-42BC-8D4C-D973A522CDE5}" type="pres">
      <dgm:prSet presAssocID="{AB7E0228-6613-41E9-87E8-E7E017D1AFD5}" presName="hierChild5" presStyleCnt="0"/>
      <dgm:spPr/>
      <dgm:t>
        <a:bodyPr/>
        <a:lstStyle/>
        <a:p>
          <a:endParaRPr lang="nb-NO"/>
        </a:p>
      </dgm:t>
    </dgm:pt>
    <dgm:pt modelId="{FD5140EE-5DCC-422C-B357-821840724CFE}" type="pres">
      <dgm:prSet presAssocID="{0E88390F-DF50-40BF-ABAF-909D50F63714}" presName="Name35" presStyleLbl="parChTrans1D4" presStyleIdx="8" presStyleCnt="12"/>
      <dgm:spPr/>
      <dgm:t>
        <a:bodyPr/>
        <a:lstStyle/>
        <a:p>
          <a:endParaRPr lang="nb-NO"/>
        </a:p>
      </dgm:t>
    </dgm:pt>
    <dgm:pt modelId="{FFB40C9F-62A8-4A8B-8897-8B4BDDC41CD0}" type="pres">
      <dgm:prSet presAssocID="{BEFE3F7B-8F0B-47B5-BA66-E083FAFB58A8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3EE612F8-893D-47B6-BE24-30964FD19D9E}" type="pres">
      <dgm:prSet presAssocID="{BEFE3F7B-8F0B-47B5-BA66-E083FAFB58A8}" presName="rootComposite" presStyleCnt="0"/>
      <dgm:spPr/>
      <dgm:t>
        <a:bodyPr/>
        <a:lstStyle/>
        <a:p>
          <a:endParaRPr lang="nb-NO"/>
        </a:p>
      </dgm:t>
    </dgm:pt>
    <dgm:pt modelId="{2A9FCB19-A323-408B-94F3-A1C0DE0BA3B0}" type="pres">
      <dgm:prSet presAssocID="{BEFE3F7B-8F0B-47B5-BA66-E083FAFB58A8}" presName="rootText" presStyleLbl="node4" presStyleIdx="8" presStyleCnt="12" custScaleX="133128" custScaleY="100000" custLinFactX="29602" custLinFactNeighborX="100000" custLinFactNeighborY="3870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20AAA223-679A-4754-99B9-BB96BA53C381}" type="pres">
      <dgm:prSet presAssocID="{BEFE3F7B-8F0B-47B5-BA66-E083FAFB58A8}" presName="rootConnector" presStyleLbl="node4" presStyleIdx="8" presStyleCnt="12"/>
      <dgm:spPr/>
      <dgm:t>
        <a:bodyPr/>
        <a:lstStyle/>
        <a:p>
          <a:endParaRPr lang="nb-NO"/>
        </a:p>
      </dgm:t>
    </dgm:pt>
    <dgm:pt modelId="{2F593036-5DD6-48C9-BB43-49B824D2CDF2}" type="pres">
      <dgm:prSet presAssocID="{BEFE3F7B-8F0B-47B5-BA66-E083FAFB58A8}" presName="hierChild4" presStyleCnt="0"/>
      <dgm:spPr/>
      <dgm:t>
        <a:bodyPr/>
        <a:lstStyle/>
        <a:p>
          <a:endParaRPr lang="nb-NO"/>
        </a:p>
      </dgm:t>
    </dgm:pt>
    <dgm:pt modelId="{6CDFADE4-43E9-4088-A1A0-A8EF45C812E5}" type="pres">
      <dgm:prSet presAssocID="{D4EDF9AB-53C8-4F46-8D68-4FFEDD55F84D}" presName="Name37" presStyleLbl="parChTrans1D4" presStyleIdx="9" presStyleCnt="12"/>
      <dgm:spPr/>
      <dgm:t>
        <a:bodyPr/>
        <a:lstStyle/>
        <a:p>
          <a:endParaRPr lang="nb-NO"/>
        </a:p>
      </dgm:t>
    </dgm:pt>
    <dgm:pt modelId="{538F1A52-7CC9-4C01-AAA0-8AEFC3820408}" type="pres">
      <dgm:prSet presAssocID="{E8B02D74-70F4-40AB-B619-70552F2F87D3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D5F86212-FEB8-435A-BDD1-9C1E7B1FA3FB}" type="pres">
      <dgm:prSet presAssocID="{E8B02D74-70F4-40AB-B619-70552F2F87D3}" presName="rootComposite" presStyleCnt="0"/>
      <dgm:spPr/>
      <dgm:t>
        <a:bodyPr/>
        <a:lstStyle/>
        <a:p>
          <a:endParaRPr lang="nb-NO"/>
        </a:p>
      </dgm:t>
    </dgm:pt>
    <dgm:pt modelId="{AC30D266-DB4A-420C-8199-14770F208E97}" type="pres">
      <dgm:prSet presAssocID="{E8B02D74-70F4-40AB-B619-70552F2F87D3}" presName="rootText" presStyleLbl="node4" presStyleIdx="9" presStyleCnt="12" custLinFactX="24026" custLinFactNeighborX="100000" custLinFactNeighborY="3523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56C28BA7-4818-46AF-802E-4B7070DE4164}" type="pres">
      <dgm:prSet presAssocID="{E8B02D74-70F4-40AB-B619-70552F2F87D3}" presName="rootConnector" presStyleLbl="node4" presStyleIdx="9" presStyleCnt="12"/>
      <dgm:spPr/>
      <dgm:t>
        <a:bodyPr/>
        <a:lstStyle/>
        <a:p>
          <a:endParaRPr lang="nb-NO"/>
        </a:p>
      </dgm:t>
    </dgm:pt>
    <dgm:pt modelId="{03DDA9D8-DF18-41F5-9101-2A8ADE33B9D0}" type="pres">
      <dgm:prSet presAssocID="{E8B02D74-70F4-40AB-B619-70552F2F87D3}" presName="hierChild4" presStyleCnt="0"/>
      <dgm:spPr/>
      <dgm:t>
        <a:bodyPr/>
        <a:lstStyle/>
        <a:p>
          <a:endParaRPr lang="nb-NO"/>
        </a:p>
      </dgm:t>
    </dgm:pt>
    <dgm:pt modelId="{9641638C-C918-4D0B-95BA-A30EC8EBE508}" type="pres">
      <dgm:prSet presAssocID="{E8B02D74-70F4-40AB-B619-70552F2F87D3}" presName="hierChild5" presStyleCnt="0"/>
      <dgm:spPr/>
      <dgm:t>
        <a:bodyPr/>
        <a:lstStyle/>
        <a:p>
          <a:endParaRPr lang="nb-NO"/>
        </a:p>
      </dgm:t>
    </dgm:pt>
    <dgm:pt modelId="{509EC067-4F14-43DB-8D01-D82219D82F24}" type="pres">
      <dgm:prSet presAssocID="{97B40B67-896D-46C5-A2AC-7E355DB13A15}" presName="Name37" presStyleLbl="parChTrans1D4" presStyleIdx="10" presStyleCnt="12"/>
      <dgm:spPr/>
      <dgm:t>
        <a:bodyPr/>
        <a:lstStyle/>
        <a:p>
          <a:endParaRPr lang="nb-NO"/>
        </a:p>
      </dgm:t>
    </dgm:pt>
    <dgm:pt modelId="{615F56C9-A13C-4DFF-A08D-B7F863DDFE7C}" type="pres">
      <dgm:prSet presAssocID="{7D93C767-3FED-4A3F-85C8-DAC92A445C41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B3378F8B-2EAF-462D-9A81-5CD8184D2B21}" type="pres">
      <dgm:prSet presAssocID="{7D93C767-3FED-4A3F-85C8-DAC92A445C41}" presName="rootComposite" presStyleCnt="0"/>
      <dgm:spPr/>
      <dgm:t>
        <a:bodyPr/>
        <a:lstStyle/>
        <a:p>
          <a:endParaRPr lang="nb-NO"/>
        </a:p>
      </dgm:t>
    </dgm:pt>
    <dgm:pt modelId="{AE8D940A-AFF9-4E14-AB10-F74D0846F846}" type="pres">
      <dgm:prSet presAssocID="{7D93C767-3FED-4A3F-85C8-DAC92A445C41}" presName="rootText" presStyleLbl="node4" presStyleIdx="10" presStyleCnt="12" custLinFactX="24026" custLinFactNeighborX="100000" custLinFactNeighborY="3176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7E250F07-811C-4E17-A0A6-20C820643527}" type="pres">
      <dgm:prSet presAssocID="{7D93C767-3FED-4A3F-85C8-DAC92A445C41}" presName="rootConnector" presStyleLbl="node4" presStyleIdx="10" presStyleCnt="12"/>
      <dgm:spPr/>
      <dgm:t>
        <a:bodyPr/>
        <a:lstStyle/>
        <a:p>
          <a:endParaRPr lang="nb-NO"/>
        </a:p>
      </dgm:t>
    </dgm:pt>
    <dgm:pt modelId="{46CA6B94-34E9-4EB4-AC9E-FE2B50D2315D}" type="pres">
      <dgm:prSet presAssocID="{7D93C767-3FED-4A3F-85C8-DAC92A445C41}" presName="hierChild4" presStyleCnt="0"/>
      <dgm:spPr/>
      <dgm:t>
        <a:bodyPr/>
        <a:lstStyle/>
        <a:p>
          <a:endParaRPr lang="nb-NO"/>
        </a:p>
      </dgm:t>
    </dgm:pt>
    <dgm:pt modelId="{689B7295-0D59-4B92-BC72-0B2444B20EAC}" type="pres">
      <dgm:prSet presAssocID="{7D93C767-3FED-4A3F-85C8-DAC92A445C41}" presName="hierChild5" presStyleCnt="0"/>
      <dgm:spPr/>
      <dgm:t>
        <a:bodyPr/>
        <a:lstStyle/>
        <a:p>
          <a:endParaRPr lang="nb-NO"/>
        </a:p>
      </dgm:t>
    </dgm:pt>
    <dgm:pt modelId="{550AB91E-525A-4DCA-944E-A81F5DE1A85D}" type="pres">
      <dgm:prSet presAssocID="{24882255-F875-4E91-BC4C-6872DE3ADD28}" presName="Name37" presStyleLbl="parChTrans1D4" presStyleIdx="11" presStyleCnt="12"/>
      <dgm:spPr/>
      <dgm:t>
        <a:bodyPr/>
        <a:lstStyle/>
        <a:p>
          <a:endParaRPr lang="nb-NO"/>
        </a:p>
      </dgm:t>
    </dgm:pt>
    <dgm:pt modelId="{E9A3FA43-48E5-4B21-9B50-8613FCC3D3BB}" type="pres">
      <dgm:prSet presAssocID="{0BCF444B-4DC2-4511-964D-F84B0B3CAD5D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8EC65FC6-B0B8-4C1B-AA3A-817C30442B9F}" type="pres">
      <dgm:prSet presAssocID="{0BCF444B-4DC2-4511-964D-F84B0B3CAD5D}" presName="rootComposite" presStyleCnt="0"/>
      <dgm:spPr/>
      <dgm:t>
        <a:bodyPr/>
        <a:lstStyle/>
        <a:p>
          <a:endParaRPr lang="nb-NO"/>
        </a:p>
      </dgm:t>
    </dgm:pt>
    <dgm:pt modelId="{B540CBB9-7EA7-4724-8DE7-B57DB45E75FE}" type="pres">
      <dgm:prSet presAssocID="{0BCF444B-4DC2-4511-964D-F84B0B3CAD5D}" presName="rootText" presStyleLbl="node4" presStyleIdx="11" presStyleCnt="12" custLinFactX="24026" custLinFactNeighborX="100000" custLinFactNeighborY="2829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AABA655-7F90-4ACC-B7A4-2D53B2977693}" type="pres">
      <dgm:prSet presAssocID="{0BCF444B-4DC2-4511-964D-F84B0B3CAD5D}" presName="rootConnector" presStyleLbl="node4" presStyleIdx="11" presStyleCnt="12"/>
      <dgm:spPr/>
      <dgm:t>
        <a:bodyPr/>
        <a:lstStyle/>
        <a:p>
          <a:endParaRPr lang="nb-NO"/>
        </a:p>
      </dgm:t>
    </dgm:pt>
    <dgm:pt modelId="{9BAE060F-7BEC-4793-8189-B7AB9C4B4CE5}" type="pres">
      <dgm:prSet presAssocID="{0BCF444B-4DC2-4511-964D-F84B0B3CAD5D}" presName="hierChild4" presStyleCnt="0"/>
      <dgm:spPr/>
      <dgm:t>
        <a:bodyPr/>
        <a:lstStyle/>
        <a:p>
          <a:endParaRPr lang="nb-NO"/>
        </a:p>
      </dgm:t>
    </dgm:pt>
    <dgm:pt modelId="{D544E655-D59B-484C-A893-CA5FD9C4BBE4}" type="pres">
      <dgm:prSet presAssocID="{0BCF444B-4DC2-4511-964D-F84B0B3CAD5D}" presName="hierChild5" presStyleCnt="0"/>
      <dgm:spPr/>
      <dgm:t>
        <a:bodyPr/>
        <a:lstStyle/>
        <a:p>
          <a:endParaRPr lang="nb-NO"/>
        </a:p>
      </dgm:t>
    </dgm:pt>
    <dgm:pt modelId="{7C1F7FEE-599C-403F-8949-121F3429085B}" type="pres">
      <dgm:prSet presAssocID="{BEFE3F7B-8F0B-47B5-BA66-E083FAFB58A8}" presName="hierChild5" presStyleCnt="0"/>
      <dgm:spPr/>
      <dgm:t>
        <a:bodyPr/>
        <a:lstStyle/>
        <a:p>
          <a:endParaRPr lang="nb-NO"/>
        </a:p>
      </dgm:t>
    </dgm:pt>
    <dgm:pt modelId="{1B3D1053-7B42-43F1-8FC0-0C2DBC485A22}" type="pres">
      <dgm:prSet presAssocID="{67C7A1C8-CD5F-4571-BA8E-74B7AFF7642B}" presName="hierChild5" presStyleCnt="0"/>
      <dgm:spPr/>
      <dgm:t>
        <a:bodyPr/>
        <a:lstStyle/>
        <a:p>
          <a:endParaRPr lang="nb-NO"/>
        </a:p>
      </dgm:t>
    </dgm:pt>
    <dgm:pt modelId="{B06CD014-17F6-4631-9631-0023E5951FDA}" type="pres">
      <dgm:prSet presAssocID="{ACDB2912-3620-43FB-9288-902D2FDA7D09}" presName="hierChild5" presStyleCnt="0"/>
      <dgm:spPr/>
      <dgm:t>
        <a:bodyPr/>
        <a:lstStyle/>
        <a:p>
          <a:endParaRPr lang="nb-NO"/>
        </a:p>
      </dgm:t>
    </dgm:pt>
    <dgm:pt modelId="{9D181BB5-609F-4C06-99F2-A672090ECF20}" type="pres">
      <dgm:prSet presAssocID="{394BB35A-2E8C-4BA5-AD82-79CD0F0F4917}" presName="Name37" presStyleLbl="parChTrans1D2" presStyleIdx="1" presStyleCnt="3"/>
      <dgm:spPr/>
      <dgm:t>
        <a:bodyPr/>
        <a:lstStyle/>
        <a:p>
          <a:endParaRPr lang="nb-NO"/>
        </a:p>
      </dgm:t>
    </dgm:pt>
    <dgm:pt modelId="{8C5D0B30-E131-450E-8811-2A1C8326F27D}" type="pres">
      <dgm:prSet presAssocID="{0BB370C4-7441-42F3-B684-A8594194599F}" presName="hierRoot2" presStyleCnt="0">
        <dgm:presLayoutVars>
          <dgm:hierBranch val="init"/>
        </dgm:presLayoutVars>
      </dgm:prSet>
      <dgm:spPr/>
    </dgm:pt>
    <dgm:pt modelId="{675A8FC0-A82A-45AE-9D24-8FB802ABC731}" type="pres">
      <dgm:prSet presAssocID="{0BB370C4-7441-42F3-B684-A8594194599F}" presName="rootComposite" presStyleCnt="0"/>
      <dgm:spPr/>
    </dgm:pt>
    <dgm:pt modelId="{E7720682-9C43-4B85-A168-D5D97F492D22}" type="pres">
      <dgm:prSet presAssocID="{0BB370C4-7441-42F3-B684-A8594194599F}" presName="rootText" presStyleLbl="node2" presStyleIdx="1" presStyleCnt="3" custScaleX="218935" custScaleY="233313" custLinFactNeighborX="-97743" custLinFactNeighborY="-48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C2B5907-987C-44DC-B224-230E738BBD88}" type="pres">
      <dgm:prSet presAssocID="{0BB370C4-7441-42F3-B684-A8594194599F}" presName="rootConnector" presStyleLbl="node2" presStyleIdx="1" presStyleCnt="3"/>
      <dgm:spPr/>
      <dgm:t>
        <a:bodyPr/>
        <a:lstStyle/>
        <a:p>
          <a:endParaRPr lang="nb-NO"/>
        </a:p>
      </dgm:t>
    </dgm:pt>
    <dgm:pt modelId="{AAF9ACB7-A729-4ECD-A5D1-7AE04F1DA1E9}" type="pres">
      <dgm:prSet presAssocID="{0BB370C4-7441-42F3-B684-A8594194599F}" presName="hierChild4" presStyleCnt="0"/>
      <dgm:spPr/>
    </dgm:pt>
    <dgm:pt modelId="{DEF985D4-0223-421D-B1BC-776BC174C645}" type="pres">
      <dgm:prSet presAssocID="{0BB370C4-7441-42F3-B684-A8594194599F}" presName="hierChild5" presStyleCnt="0"/>
      <dgm:spPr/>
    </dgm:pt>
    <dgm:pt modelId="{DB1E6CF1-FA9F-4810-8BBC-B2EECDE542BB}" type="pres">
      <dgm:prSet presAssocID="{261E9B09-9B42-4F8E-B958-DF09650E5849}" presName="Name37" presStyleLbl="parChTrans1D2" presStyleIdx="2" presStyleCnt="3"/>
      <dgm:spPr/>
      <dgm:t>
        <a:bodyPr/>
        <a:lstStyle/>
        <a:p>
          <a:endParaRPr lang="nb-NO"/>
        </a:p>
      </dgm:t>
    </dgm:pt>
    <dgm:pt modelId="{A2214060-E3FC-4BC9-BA48-D92E8151D5B6}" type="pres">
      <dgm:prSet presAssocID="{324F5224-FB13-457C-96AE-0400F83E6CFD}" presName="hierRoot2" presStyleCnt="0">
        <dgm:presLayoutVars>
          <dgm:hierBranch val="init"/>
        </dgm:presLayoutVars>
      </dgm:prSet>
      <dgm:spPr/>
    </dgm:pt>
    <dgm:pt modelId="{FE318654-2DA1-433D-A890-6393E4F797D2}" type="pres">
      <dgm:prSet presAssocID="{324F5224-FB13-457C-96AE-0400F83E6CFD}" presName="rootComposite" presStyleCnt="0"/>
      <dgm:spPr/>
    </dgm:pt>
    <dgm:pt modelId="{F3136DD0-D3D3-49CB-8083-A6E247D94267}" type="pres">
      <dgm:prSet presAssocID="{324F5224-FB13-457C-96AE-0400F83E6CFD}" presName="rootText" presStyleLbl="node2" presStyleIdx="2" presStyleCnt="3" custScaleX="135112" custScaleY="171334" custLinFactNeighborX="-82614" custLinFactNeighborY="145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63E147E-60E7-465A-A35D-99C20036D915}" type="pres">
      <dgm:prSet presAssocID="{324F5224-FB13-457C-96AE-0400F83E6CFD}" presName="rootConnector" presStyleLbl="node2" presStyleIdx="2" presStyleCnt="3"/>
      <dgm:spPr/>
      <dgm:t>
        <a:bodyPr/>
        <a:lstStyle/>
        <a:p>
          <a:endParaRPr lang="nb-NO"/>
        </a:p>
      </dgm:t>
    </dgm:pt>
    <dgm:pt modelId="{63F22B67-32D2-401F-AED1-665849CBF1D9}" type="pres">
      <dgm:prSet presAssocID="{324F5224-FB13-457C-96AE-0400F83E6CFD}" presName="hierChild4" presStyleCnt="0"/>
      <dgm:spPr/>
    </dgm:pt>
    <dgm:pt modelId="{718C3347-8B12-4D82-9FDF-31C65BF31204}" type="pres">
      <dgm:prSet presAssocID="{324F5224-FB13-457C-96AE-0400F83E6CFD}" presName="hierChild5" presStyleCnt="0"/>
      <dgm:spPr/>
    </dgm:pt>
    <dgm:pt modelId="{D8632057-1708-4808-A0EC-F863F6549929}" type="pres">
      <dgm:prSet presAssocID="{871AACA6-49FB-4FEF-A5E4-88B823516A5A}" presName="hierChild3" presStyleCnt="0"/>
      <dgm:spPr/>
      <dgm:t>
        <a:bodyPr/>
        <a:lstStyle/>
        <a:p>
          <a:endParaRPr lang="nb-NO"/>
        </a:p>
      </dgm:t>
    </dgm:pt>
  </dgm:ptLst>
  <dgm:cxnLst>
    <dgm:cxn modelId="{E3ADAB3D-BEE0-4BE6-A947-D4286BEE934D}" type="presOf" srcId="{20D6F463-75E8-4FD3-ACA4-A0A6C1139585}" destId="{343C8D15-15E0-41A0-88D7-361BE3DC3A32}" srcOrd="0" destOrd="0" presId="urn:microsoft.com/office/officeart/2005/8/layout/orgChart1"/>
    <dgm:cxn modelId="{536B0895-B0D8-4DEA-BF4E-D68276722421}" type="presOf" srcId="{A45F2F70-97E3-4297-93C6-62F4747DF218}" destId="{99BA2292-6F5C-4F78-86AB-5801A26097D1}" srcOrd="1" destOrd="0" presId="urn:microsoft.com/office/officeart/2005/8/layout/orgChart1"/>
    <dgm:cxn modelId="{7D226420-E505-4504-8ECF-B2BD131CFFC3}" type="presOf" srcId="{F9D8C434-B6F3-413F-8173-DE404CDAD51C}" destId="{1540B756-BDAF-4335-A3BB-9E81DD9F0479}" srcOrd="1" destOrd="0" presId="urn:microsoft.com/office/officeart/2005/8/layout/orgChart1"/>
    <dgm:cxn modelId="{68362E97-6DFE-4F50-BD1A-6E7D23D085EB}" type="presOf" srcId="{19A53081-ED03-4AD9-8836-D606BE8AD695}" destId="{87E356D6-2578-4399-B3C8-97245AB823D1}" srcOrd="0" destOrd="0" presId="urn:microsoft.com/office/officeart/2005/8/layout/orgChart1"/>
    <dgm:cxn modelId="{FF1BA946-8D54-4737-8809-6B89E57C5029}" type="presOf" srcId="{871AACA6-49FB-4FEF-A5E4-88B823516A5A}" destId="{90DCC8BB-D32B-45F9-854D-50F569D0069D}" srcOrd="1" destOrd="0" presId="urn:microsoft.com/office/officeart/2005/8/layout/orgChart1"/>
    <dgm:cxn modelId="{447A80D8-8FC9-4538-9657-0BA1706D6989}" type="presOf" srcId="{98FF681E-1E2F-4D72-92B8-2D270DE82536}" destId="{ED362F06-4DEA-4903-99AE-DB2C76FF4ADC}" srcOrd="0" destOrd="0" presId="urn:microsoft.com/office/officeart/2005/8/layout/orgChart1"/>
    <dgm:cxn modelId="{DAB5CD83-480F-4E71-B9E5-6CFC3B9B5FD7}" type="presOf" srcId="{AB7A5E09-9D18-4D6F-9DCD-70981D0E412D}" destId="{837C6D4D-5FD8-4B6C-AD5B-02A747E2CB87}" srcOrd="1" destOrd="0" presId="urn:microsoft.com/office/officeart/2005/8/layout/orgChart1"/>
    <dgm:cxn modelId="{FCB28069-A4D8-47B6-AE7A-E170358ECA04}" srcId="{BEFE3F7B-8F0B-47B5-BA66-E083FAFB58A8}" destId="{0BCF444B-4DC2-4511-964D-F84B0B3CAD5D}" srcOrd="2" destOrd="0" parTransId="{24882255-F875-4E91-BC4C-6872DE3ADD28}" sibTransId="{26092DD8-12D6-4F82-8227-A8D64D212B4E}"/>
    <dgm:cxn modelId="{055D4E90-361F-4530-AB4D-475F6F3FE8DB}" type="presOf" srcId="{D43A6AB3-1001-4F93-9D08-4DC21BD1554A}" destId="{0E78C391-D799-4B38-845D-4B9C9911BBC6}" srcOrd="1" destOrd="0" presId="urn:microsoft.com/office/officeart/2005/8/layout/orgChart1"/>
    <dgm:cxn modelId="{6A8C0FED-5F4C-4B05-B2AF-B046E578A834}" type="presOf" srcId="{7FA1A4F3-6B8F-4FD9-81B6-DB17A4A08725}" destId="{0692970B-F021-4EA2-B74F-31E13D2A1500}" srcOrd="0" destOrd="0" presId="urn:microsoft.com/office/officeart/2005/8/layout/orgChart1"/>
    <dgm:cxn modelId="{639C2D7D-4B99-4AC8-9C99-0E96416F5CCD}" srcId="{ACDB2912-3620-43FB-9288-902D2FDA7D09}" destId="{67C7A1C8-CD5F-4571-BA8E-74B7AFF7642B}" srcOrd="0" destOrd="0" parTransId="{7FA1A4F3-6B8F-4FD9-81B6-DB17A4A08725}" sibTransId="{BB367029-9F1A-4DC6-9100-AFF722628D65}"/>
    <dgm:cxn modelId="{BAD65444-5454-42C7-A38B-342F1EA45515}" type="presOf" srcId="{D4EDF9AB-53C8-4F46-8D68-4FFEDD55F84D}" destId="{6CDFADE4-43E9-4088-A1A0-A8EF45C812E5}" srcOrd="0" destOrd="0" presId="urn:microsoft.com/office/officeart/2005/8/layout/orgChart1"/>
    <dgm:cxn modelId="{1565EE6F-3B55-4552-A22C-D1F55AD49A60}" type="presOf" srcId="{0BCF444B-4DC2-4511-964D-F84B0B3CAD5D}" destId="{3AABA655-7F90-4ACC-B7A4-2D53B2977693}" srcOrd="1" destOrd="0" presId="urn:microsoft.com/office/officeart/2005/8/layout/orgChart1"/>
    <dgm:cxn modelId="{682A2224-71F4-4844-A792-36ACB37EC8B6}" type="presOf" srcId="{0BB370C4-7441-42F3-B684-A8594194599F}" destId="{CC2B5907-987C-44DC-B224-230E738BBD88}" srcOrd="1" destOrd="0" presId="urn:microsoft.com/office/officeart/2005/8/layout/orgChart1"/>
    <dgm:cxn modelId="{98848F30-E0E1-4789-A183-89D89691F74C}" srcId="{67C7A1C8-CD5F-4571-BA8E-74B7AFF7642B}" destId="{BEFE3F7B-8F0B-47B5-BA66-E083FAFB58A8}" srcOrd="2" destOrd="0" parTransId="{0E88390F-DF50-40BF-ABAF-909D50F63714}" sibTransId="{8D569AD1-DF5D-4E3F-B5CB-6C373E0274BB}"/>
    <dgm:cxn modelId="{8DFE662A-844C-4878-86C2-B802C040524C}" srcId="{AB7E0228-6613-41E9-87E8-E7E017D1AFD5}" destId="{19A53081-ED03-4AD9-8836-D606BE8AD695}" srcOrd="0" destOrd="0" parTransId="{8277CB03-8CC2-4FD0-8974-BED710936E42}" sibTransId="{DE54ADC0-4E82-4425-B513-5FFFB97CBA09}"/>
    <dgm:cxn modelId="{AA34F967-7427-45A2-A5A7-53FEDD09DD35}" type="presOf" srcId="{8277CB03-8CC2-4FD0-8974-BED710936E42}" destId="{CD130EA4-C216-49F0-BC56-426411C31B16}" srcOrd="0" destOrd="0" presId="urn:microsoft.com/office/officeart/2005/8/layout/orgChart1"/>
    <dgm:cxn modelId="{2EED51B8-100D-4001-83D3-87D63ECC2B47}" type="presOf" srcId="{AB7E0228-6613-41E9-87E8-E7E017D1AFD5}" destId="{FBF40464-928E-4A6F-8FA7-16641474CE47}" srcOrd="1" destOrd="0" presId="urn:microsoft.com/office/officeart/2005/8/layout/orgChart1"/>
    <dgm:cxn modelId="{E99AF398-0977-4964-A775-9FE2DA1DC33A}" type="presOf" srcId="{A45F2F70-97E3-4297-93C6-62F4747DF218}" destId="{D7165843-EA2B-48C4-8735-0AC8022C1A90}" srcOrd="0" destOrd="0" presId="urn:microsoft.com/office/officeart/2005/8/layout/orgChart1"/>
    <dgm:cxn modelId="{7CDE2D77-188C-49E0-B4A7-D11D39394C66}" type="presOf" srcId="{871AACA6-49FB-4FEF-A5E4-88B823516A5A}" destId="{7AFA9C2C-6501-4B35-B4B4-C71EAC8E4195}" srcOrd="0" destOrd="0" presId="urn:microsoft.com/office/officeart/2005/8/layout/orgChart1"/>
    <dgm:cxn modelId="{255B5BA3-C2A4-453D-8176-6E2C1BCC6380}" srcId="{871AACA6-49FB-4FEF-A5E4-88B823516A5A}" destId="{324F5224-FB13-457C-96AE-0400F83E6CFD}" srcOrd="2" destOrd="0" parTransId="{261E9B09-9B42-4F8E-B958-DF09650E5849}" sibTransId="{191B0445-070F-49C8-8C7B-B12CBAA20787}"/>
    <dgm:cxn modelId="{94ECAE61-B4D5-4214-B83E-027D682E2B2F}" srcId="{871AACA6-49FB-4FEF-A5E4-88B823516A5A}" destId="{ACDB2912-3620-43FB-9288-902D2FDA7D09}" srcOrd="0" destOrd="0" parTransId="{C6FAB6B6-E199-4D07-BB7C-6C22145F48F5}" sibTransId="{C74E5716-1BC9-4BA8-B7CB-9C586D06262F}"/>
    <dgm:cxn modelId="{ED660380-C53F-4E35-8E8C-BBA54FB89384}" type="presOf" srcId="{D20F42FB-28CF-4572-B3E6-B01EA9643417}" destId="{43114D81-93ED-4659-8576-23E0DF06CD31}" srcOrd="0" destOrd="0" presId="urn:microsoft.com/office/officeart/2005/8/layout/orgChart1"/>
    <dgm:cxn modelId="{B6CB5212-498A-41DA-8902-64D986DAFBAF}" type="presOf" srcId="{97B40B67-896D-46C5-A2AC-7E355DB13A15}" destId="{509EC067-4F14-43DB-8D01-D82219D82F24}" srcOrd="0" destOrd="0" presId="urn:microsoft.com/office/officeart/2005/8/layout/orgChart1"/>
    <dgm:cxn modelId="{04316C5F-E69D-4AAE-B160-A20BD942D7CF}" srcId="{F9D8C434-B6F3-413F-8173-DE404CDAD51C}" destId="{A45F2F70-97E3-4297-93C6-62F4747DF218}" srcOrd="2" destOrd="0" parTransId="{A3933CDF-E161-4E29-A7C8-DA12E38F060A}" sibTransId="{76FF3CCA-30ED-4C01-8F43-7F37E18A5A08}"/>
    <dgm:cxn modelId="{0E0CB314-E1FD-4406-A1AF-860EC2395779}" type="presOf" srcId="{AB7A5E09-9D18-4D6F-9DCD-70981D0E412D}" destId="{5B51B7F6-C2AE-47EC-8864-6D6A68510730}" srcOrd="0" destOrd="0" presId="urn:microsoft.com/office/officeart/2005/8/layout/orgChart1"/>
    <dgm:cxn modelId="{310765A1-3EFF-4CA2-B4F6-7B45BDD9AC13}" srcId="{BEFE3F7B-8F0B-47B5-BA66-E083FAFB58A8}" destId="{E8B02D74-70F4-40AB-B619-70552F2F87D3}" srcOrd="0" destOrd="0" parTransId="{D4EDF9AB-53C8-4F46-8D68-4FFEDD55F84D}" sibTransId="{398B4C72-37AA-4A3E-BD1E-A28592498E25}"/>
    <dgm:cxn modelId="{9A460B55-2343-4FA6-B94A-AF68ABBEF5FE}" type="presOf" srcId="{ACDB2912-3620-43FB-9288-902D2FDA7D09}" destId="{7388C627-61E1-4927-9764-E44F24354B1B}" srcOrd="0" destOrd="0" presId="urn:microsoft.com/office/officeart/2005/8/layout/orgChart1"/>
    <dgm:cxn modelId="{50D85C9F-21F8-451B-AB07-E208EF9495D1}" type="presOf" srcId="{8EAE1AE0-03E4-495A-869E-06C6F0CED23A}" destId="{F9CDED2C-318E-4AA5-BE9D-0B89F5AF7C22}" srcOrd="0" destOrd="0" presId="urn:microsoft.com/office/officeart/2005/8/layout/orgChart1"/>
    <dgm:cxn modelId="{CBB4F7BD-9C22-41A3-87B3-69397BDE46F1}" type="presOf" srcId="{CEFD9D0B-A2F3-4183-BDF3-84A3ED80E1D1}" destId="{12713704-EE04-43AF-8E5D-1AF583248EE9}" srcOrd="0" destOrd="0" presId="urn:microsoft.com/office/officeart/2005/8/layout/orgChart1"/>
    <dgm:cxn modelId="{38A1878B-EB12-4CF9-94D8-BA75D8DD967E}" srcId="{F9D8C434-B6F3-413F-8173-DE404CDAD51C}" destId="{D43A6AB3-1001-4F93-9D08-4DC21BD1554A}" srcOrd="1" destOrd="0" parTransId="{462DA141-EAE7-4630-B04C-C7EA33C206B3}" sibTransId="{3E145CB3-6A1F-406D-A843-DCA4E1033F49}"/>
    <dgm:cxn modelId="{745C11C8-7ACD-4089-AB2A-A04221DC2D17}" type="presOf" srcId="{E8B02D74-70F4-40AB-B619-70552F2F87D3}" destId="{AC30D266-DB4A-420C-8199-14770F208E97}" srcOrd="0" destOrd="0" presId="urn:microsoft.com/office/officeart/2005/8/layout/orgChart1"/>
    <dgm:cxn modelId="{9026DC5A-8C3E-4E53-AD7F-2CC718B6AF6C}" srcId="{67C7A1C8-CD5F-4571-BA8E-74B7AFF7642B}" destId="{AB7E0228-6613-41E9-87E8-E7E017D1AFD5}" srcOrd="1" destOrd="0" parTransId="{98FF681E-1E2F-4D72-92B8-2D270DE82536}" sibTransId="{FC3E93E2-BB0E-466E-AC0F-956A9F070AE3}"/>
    <dgm:cxn modelId="{20D68D9B-DBE4-41EE-9338-1054C0DF6572}" srcId="{AB7E0228-6613-41E9-87E8-E7E017D1AFD5}" destId="{EE4C91F6-102E-420E-81C7-BA1DFA9C9C67}" srcOrd="1" destOrd="0" parTransId="{D20F42FB-28CF-4572-B3E6-B01EA9643417}" sibTransId="{B4E30190-9BF0-4180-806E-E408F0616582}"/>
    <dgm:cxn modelId="{65A1A9C0-D27B-4F97-B88D-846623AAE108}" type="presOf" srcId="{BEFE3F7B-8F0B-47B5-BA66-E083FAFB58A8}" destId="{2A9FCB19-A323-408B-94F3-A1C0DE0BA3B0}" srcOrd="0" destOrd="0" presId="urn:microsoft.com/office/officeart/2005/8/layout/orgChart1"/>
    <dgm:cxn modelId="{FC24BC68-8A33-44EE-9B30-226613B82A12}" type="presOf" srcId="{ACDB2912-3620-43FB-9288-902D2FDA7D09}" destId="{9124349F-5EE3-4822-BD50-46B1B1872D42}" srcOrd="1" destOrd="0" presId="urn:microsoft.com/office/officeart/2005/8/layout/orgChart1"/>
    <dgm:cxn modelId="{4A76029D-C433-4037-A25B-6895187A0287}" type="presOf" srcId="{BEFE3F7B-8F0B-47B5-BA66-E083FAFB58A8}" destId="{20AAA223-679A-4754-99B9-BB96BA53C381}" srcOrd="1" destOrd="0" presId="urn:microsoft.com/office/officeart/2005/8/layout/orgChart1"/>
    <dgm:cxn modelId="{2B763DA5-D624-4642-8943-8C7444FD5CFE}" type="presOf" srcId="{1F01286D-31E2-4D27-BFA7-E43E511A0BE4}" destId="{1C327385-6587-4E0A-BC6F-955812F23BF8}" srcOrd="1" destOrd="0" presId="urn:microsoft.com/office/officeart/2005/8/layout/orgChart1"/>
    <dgm:cxn modelId="{A13AC593-7D82-4826-940B-96A525F1FACD}" type="presOf" srcId="{1F01286D-31E2-4D27-BFA7-E43E511A0BE4}" destId="{D5F1C64C-A9D9-473E-8829-4A103203F5D6}" srcOrd="0" destOrd="0" presId="urn:microsoft.com/office/officeart/2005/8/layout/orgChart1"/>
    <dgm:cxn modelId="{0609826F-33A0-48B3-8748-B859F1AEF4BF}" type="presOf" srcId="{324F5224-FB13-457C-96AE-0400F83E6CFD}" destId="{163E147E-60E7-465A-A35D-99C20036D915}" srcOrd="1" destOrd="0" presId="urn:microsoft.com/office/officeart/2005/8/layout/orgChart1"/>
    <dgm:cxn modelId="{D3791028-70F5-4291-9A02-3CD00B675C64}" type="presOf" srcId="{261E9B09-9B42-4F8E-B958-DF09650E5849}" destId="{DB1E6CF1-FA9F-4810-8BBC-B2EECDE542BB}" srcOrd="0" destOrd="0" presId="urn:microsoft.com/office/officeart/2005/8/layout/orgChart1"/>
    <dgm:cxn modelId="{9DCE4D44-3C9E-45CB-A0AE-E77F18A642E9}" type="presOf" srcId="{324F5224-FB13-457C-96AE-0400F83E6CFD}" destId="{F3136DD0-D3D3-49CB-8083-A6E247D94267}" srcOrd="0" destOrd="0" presId="urn:microsoft.com/office/officeart/2005/8/layout/orgChart1"/>
    <dgm:cxn modelId="{9983A442-B0BC-48A8-9719-218F35B3F665}" type="presOf" srcId="{7D93C767-3FED-4A3F-85C8-DAC92A445C41}" destId="{AE8D940A-AFF9-4E14-AB10-F74D0846F846}" srcOrd="0" destOrd="0" presId="urn:microsoft.com/office/officeart/2005/8/layout/orgChart1"/>
    <dgm:cxn modelId="{AB9A7988-5344-463B-8695-B2BBEDA61BD7}" type="presOf" srcId="{24882255-F875-4E91-BC4C-6872DE3ADD28}" destId="{550AB91E-525A-4DCA-944E-A81F5DE1A85D}" srcOrd="0" destOrd="0" presId="urn:microsoft.com/office/officeart/2005/8/layout/orgChart1"/>
    <dgm:cxn modelId="{B30AA6D3-5E48-4062-B671-96AE1992C90B}" type="presOf" srcId="{67C7A1C8-CD5F-4571-BA8E-74B7AFF7642B}" destId="{A9390D54-BC08-4698-B305-F9F88032E80B}" srcOrd="1" destOrd="0" presId="urn:microsoft.com/office/officeart/2005/8/layout/orgChart1"/>
    <dgm:cxn modelId="{167ACE0E-5092-4085-BA4E-20EC0A55C262}" type="presOf" srcId="{19A53081-ED03-4AD9-8836-D606BE8AD695}" destId="{31A500BD-301F-4B83-BC5B-7819069CA2B6}" srcOrd="1" destOrd="0" presId="urn:microsoft.com/office/officeart/2005/8/layout/orgChart1"/>
    <dgm:cxn modelId="{58125776-1BE3-4F6C-9885-F5937470B6A5}" srcId="{5E7510B3-97DC-4A74-BE9E-65EE1A35B670}" destId="{871AACA6-49FB-4FEF-A5E4-88B823516A5A}" srcOrd="0" destOrd="0" parTransId="{F3001165-87FC-4817-A554-E0C673ED6A29}" sibTransId="{EECF71A2-8EBA-4D50-B168-45FEB3536C06}"/>
    <dgm:cxn modelId="{AABA2CDB-21CE-4EF3-939A-BE6E62929912}" srcId="{BEFE3F7B-8F0B-47B5-BA66-E083FAFB58A8}" destId="{7D93C767-3FED-4A3F-85C8-DAC92A445C41}" srcOrd="1" destOrd="0" parTransId="{97B40B67-896D-46C5-A2AC-7E355DB13A15}" sibTransId="{42897FD8-9CC5-4B0C-87E3-F481456BBF78}"/>
    <dgm:cxn modelId="{604DA90F-87B5-465D-AA33-2564385A7DAA}" type="presOf" srcId="{EE4C91F6-102E-420E-81C7-BA1DFA9C9C67}" destId="{583A2472-330B-4AC0-8C0B-626F1B158265}" srcOrd="1" destOrd="0" presId="urn:microsoft.com/office/officeart/2005/8/layout/orgChart1"/>
    <dgm:cxn modelId="{E219997B-A4A9-4943-8940-72ED8083B9F9}" type="presOf" srcId="{67C7A1C8-CD5F-4571-BA8E-74B7AFF7642B}" destId="{C312DC4F-2D76-4584-8436-3844077CD8F1}" srcOrd="0" destOrd="0" presId="urn:microsoft.com/office/officeart/2005/8/layout/orgChart1"/>
    <dgm:cxn modelId="{03662A01-8F29-4471-AB16-D7AA93BB31E7}" type="presOf" srcId="{C6FAB6B6-E199-4D07-BB7C-6C22145F48F5}" destId="{4A6C5DF7-88B1-4420-9163-FCBFB10481CD}" srcOrd="0" destOrd="0" presId="urn:microsoft.com/office/officeart/2005/8/layout/orgChart1"/>
    <dgm:cxn modelId="{BBC950C8-74C3-48BA-A73B-E5B3CE83CD34}" srcId="{67C7A1C8-CD5F-4571-BA8E-74B7AFF7642B}" destId="{F9D8C434-B6F3-413F-8173-DE404CDAD51C}" srcOrd="0" destOrd="0" parTransId="{8EAE1AE0-03E4-495A-869E-06C6F0CED23A}" sibTransId="{5E47C270-158B-4378-A2DD-8FE9D7390D28}"/>
    <dgm:cxn modelId="{67A37693-FD6D-42BC-8EA9-2A70FA1D30AF}" type="presOf" srcId="{7D93C767-3FED-4A3F-85C8-DAC92A445C41}" destId="{7E250F07-811C-4E17-A0A6-20C820643527}" srcOrd="1" destOrd="0" presId="urn:microsoft.com/office/officeart/2005/8/layout/orgChart1"/>
    <dgm:cxn modelId="{4C236A90-2374-48EC-A80F-32017C70FA7A}" type="presOf" srcId="{D43A6AB3-1001-4F93-9D08-4DC21BD1554A}" destId="{77869F73-A86B-4B6C-97E4-C7E1565BEA64}" srcOrd="0" destOrd="0" presId="urn:microsoft.com/office/officeart/2005/8/layout/orgChart1"/>
    <dgm:cxn modelId="{7DAEF856-AA55-4B7A-B69A-659192253D3E}" type="presOf" srcId="{AB7E0228-6613-41E9-87E8-E7E017D1AFD5}" destId="{74867B2F-278C-480A-AF75-43B17301E5F0}" srcOrd="0" destOrd="0" presId="urn:microsoft.com/office/officeart/2005/8/layout/orgChart1"/>
    <dgm:cxn modelId="{E937403E-B41C-4ABF-AF99-4BDF23FD70A1}" type="presOf" srcId="{0E88390F-DF50-40BF-ABAF-909D50F63714}" destId="{FD5140EE-5DCC-422C-B357-821840724CFE}" srcOrd="0" destOrd="0" presId="urn:microsoft.com/office/officeart/2005/8/layout/orgChart1"/>
    <dgm:cxn modelId="{FCDC5731-C7DB-4DFC-8818-0FE71F99A0C1}" type="presOf" srcId="{462DA141-EAE7-4630-B04C-C7EA33C206B3}" destId="{380C4AF8-6655-4A56-843A-E0C255E237A0}" srcOrd="0" destOrd="0" presId="urn:microsoft.com/office/officeart/2005/8/layout/orgChart1"/>
    <dgm:cxn modelId="{52A81AF7-D776-470A-AF0C-708747F1281D}" srcId="{871AACA6-49FB-4FEF-A5E4-88B823516A5A}" destId="{0BB370C4-7441-42F3-B684-A8594194599F}" srcOrd="1" destOrd="0" parTransId="{394BB35A-2E8C-4BA5-AD82-79CD0F0F4917}" sibTransId="{6AF79A53-F584-4276-9C7C-FE35FA48A8C1}"/>
    <dgm:cxn modelId="{78E9D7D1-0244-4B84-9602-1F8A3D19DE65}" type="presOf" srcId="{0BB370C4-7441-42F3-B684-A8594194599F}" destId="{E7720682-9C43-4B85-A168-D5D97F492D22}" srcOrd="0" destOrd="0" presId="urn:microsoft.com/office/officeart/2005/8/layout/orgChart1"/>
    <dgm:cxn modelId="{D8287DF9-627E-41C8-8ADB-A6A7274B987F}" srcId="{F9D8C434-B6F3-413F-8173-DE404CDAD51C}" destId="{1F01286D-31E2-4D27-BFA7-E43E511A0BE4}" srcOrd="0" destOrd="0" parTransId="{20D6F463-75E8-4FD3-ACA4-A0A6C1139585}" sibTransId="{EC677C0D-1D8E-41AC-AB14-FF4C9B9EF255}"/>
    <dgm:cxn modelId="{4B7536FB-2D13-4048-B30C-2469740065AE}" type="presOf" srcId="{394BB35A-2E8C-4BA5-AD82-79CD0F0F4917}" destId="{9D181BB5-609F-4C06-99F2-A672090ECF20}" srcOrd="0" destOrd="0" presId="urn:microsoft.com/office/officeart/2005/8/layout/orgChart1"/>
    <dgm:cxn modelId="{0829532E-8239-4C3D-9171-3DD2777F7FCE}" type="presOf" srcId="{E8B02D74-70F4-40AB-B619-70552F2F87D3}" destId="{56C28BA7-4818-46AF-802E-4B7070DE4164}" srcOrd="1" destOrd="0" presId="urn:microsoft.com/office/officeart/2005/8/layout/orgChart1"/>
    <dgm:cxn modelId="{C71DC23C-838C-4A60-8EE4-C23DE41B7691}" type="presOf" srcId="{0BCF444B-4DC2-4511-964D-F84B0B3CAD5D}" destId="{B540CBB9-7EA7-4724-8DE7-B57DB45E75FE}" srcOrd="0" destOrd="0" presId="urn:microsoft.com/office/officeart/2005/8/layout/orgChart1"/>
    <dgm:cxn modelId="{E25B9A44-222E-47F4-92ED-269095BC1E54}" type="presOf" srcId="{A3933CDF-E161-4E29-A7C8-DA12E38F060A}" destId="{3DFBB08D-17A6-4EA6-BB9A-BCA56DD3729D}" srcOrd="0" destOrd="0" presId="urn:microsoft.com/office/officeart/2005/8/layout/orgChart1"/>
    <dgm:cxn modelId="{FD052F00-F161-4196-A2C5-9255C6F402F6}" type="presOf" srcId="{EE4C91F6-102E-420E-81C7-BA1DFA9C9C67}" destId="{11B40A16-156E-4C1A-9E2A-6A6952435440}" srcOrd="0" destOrd="0" presId="urn:microsoft.com/office/officeart/2005/8/layout/orgChart1"/>
    <dgm:cxn modelId="{57D0E0AF-860B-40EE-8E99-36282E9BCDD4}" type="presOf" srcId="{5E7510B3-97DC-4A74-BE9E-65EE1A35B670}" destId="{93233CAE-9589-4BE3-A19B-E044FA727DC1}" srcOrd="0" destOrd="0" presId="urn:microsoft.com/office/officeart/2005/8/layout/orgChart1"/>
    <dgm:cxn modelId="{BE8217A8-CCA9-4740-85A4-9D817C63E55A}" srcId="{AB7E0228-6613-41E9-87E8-E7E017D1AFD5}" destId="{AB7A5E09-9D18-4D6F-9DCD-70981D0E412D}" srcOrd="2" destOrd="0" parTransId="{CEFD9D0B-A2F3-4183-BDF3-84A3ED80E1D1}" sibTransId="{6AFEF0D3-99EB-4F07-B6EB-8D8BA924010E}"/>
    <dgm:cxn modelId="{AAD941A5-499A-4504-A5E6-AD41696C1098}" type="presOf" srcId="{F9D8C434-B6F3-413F-8173-DE404CDAD51C}" destId="{D40FD6FB-C32F-4711-9CCB-CB5F3A4A9F85}" srcOrd="0" destOrd="0" presId="urn:microsoft.com/office/officeart/2005/8/layout/orgChart1"/>
    <dgm:cxn modelId="{857F1BCF-5619-470C-B97A-7229F6BEE334}" type="presParOf" srcId="{93233CAE-9589-4BE3-A19B-E044FA727DC1}" destId="{3C9BDD95-5326-4ADD-9A14-1846BEDB527D}" srcOrd="0" destOrd="0" presId="urn:microsoft.com/office/officeart/2005/8/layout/orgChart1"/>
    <dgm:cxn modelId="{5FC1EF2A-8449-4AD5-BDA8-7D917810FB38}" type="presParOf" srcId="{3C9BDD95-5326-4ADD-9A14-1846BEDB527D}" destId="{4FF5CABC-CB4B-426E-A46B-996D82FE84C3}" srcOrd="0" destOrd="0" presId="urn:microsoft.com/office/officeart/2005/8/layout/orgChart1"/>
    <dgm:cxn modelId="{28FE4F26-1003-490D-9EEA-13D9C76EF169}" type="presParOf" srcId="{4FF5CABC-CB4B-426E-A46B-996D82FE84C3}" destId="{7AFA9C2C-6501-4B35-B4B4-C71EAC8E4195}" srcOrd="0" destOrd="0" presId="urn:microsoft.com/office/officeart/2005/8/layout/orgChart1"/>
    <dgm:cxn modelId="{6065F48C-87CD-47E2-8A50-D67F0508834E}" type="presParOf" srcId="{4FF5CABC-CB4B-426E-A46B-996D82FE84C3}" destId="{90DCC8BB-D32B-45F9-854D-50F569D0069D}" srcOrd="1" destOrd="0" presId="urn:microsoft.com/office/officeart/2005/8/layout/orgChart1"/>
    <dgm:cxn modelId="{AB29F20A-8D1B-48C0-A65C-3C8746FF98E8}" type="presParOf" srcId="{3C9BDD95-5326-4ADD-9A14-1846BEDB527D}" destId="{CB226B3F-85E9-4917-82C0-9181E4BD5724}" srcOrd="1" destOrd="0" presId="urn:microsoft.com/office/officeart/2005/8/layout/orgChart1"/>
    <dgm:cxn modelId="{249C95E5-3BC6-4A89-948D-6422E2E73390}" type="presParOf" srcId="{CB226B3F-85E9-4917-82C0-9181E4BD5724}" destId="{4A6C5DF7-88B1-4420-9163-FCBFB10481CD}" srcOrd="0" destOrd="0" presId="urn:microsoft.com/office/officeart/2005/8/layout/orgChart1"/>
    <dgm:cxn modelId="{1E31584A-C712-429F-B4CA-41901D2B11D9}" type="presParOf" srcId="{CB226B3F-85E9-4917-82C0-9181E4BD5724}" destId="{FCFC3AC7-88E7-41E4-902A-8F93A1B5637C}" srcOrd="1" destOrd="0" presId="urn:microsoft.com/office/officeart/2005/8/layout/orgChart1"/>
    <dgm:cxn modelId="{FC87ECEA-A44C-4E01-B581-D06B7F347546}" type="presParOf" srcId="{FCFC3AC7-88E7-41E4-902A-8F93A1B5637C}" destId="{C7D2392D-3D89-4B26-9E78-B7C00C909E03}" srcOrd="0" destOrd="0" presId="urn:microsoft.com/office/officeart/2005/8/layout/orgChart1"/>
    <dgm:cxn modelId="{38BF257A-C717-4C27-B64C-063F2DB53892}" type="presParOf" srcId="{C7D2392D-3D89-4B26-9E78-B7C00C909E03}" destId="{7388C627-61E1-4927-9764-E44F24354B1B}" srcOrd="0" destOrd="0" presId="urn:microsoft.com/office/officeart/2005/8/layout/orgChart1"/>
    <dgm:cxn modelId="{A06C65DF-A9D0-4CE2-9C46-1645297321E4}" type="presParOf" srcId="{C7D2392D-3D89-4B26-9E78-B7C00C909E03}" destId="{9124349F-5EE3-4822-BD50-46B1B1872D42}" srcOrd="1" destOrd="0" presId="urn:microsoft.com/office/officeart/2005/8/layout/orgChart1"/>
    <dgm:cxn modelId="{610A40A0-374D-4C58-8CC0-E7C7D2D0BDE9}" type="presParOf" srcId="{FCFC3AC7-88E7-41E4-902A-8F93A1B5637C}" destId="{75195ECD-2268-422D-B133-4EC072DA560B}" srcOrd="1" destOrd="0" presId="urn:microsoft.com/office/officeart/2005/8/layout/orgChart1"/>
    <dgm:cxn modelId="{B4A69903-89E9-46A8-B05E-1E39A14628C7}" type="presParOf" srcId="{75195ECD-2268-422D-B133-4EC072DA560B}" destId="{0692970B-F021-4EA2-B74F-31E13D2A1500}" srcOrd="0" destOrd="0" presId="urn:microsoft.com/office/officeart/2005/8/layout/orgChart1"/>
    <dgm:cxn modelId="{A2578831-5E53-470D-AC75-A7DCB915A631}" type="presParOf" srcId="{75195ECD-2268-422D-B133-4EC072DA560B}" destId="{F5B4FDA9-5EB7-4D33-BDB3-1A03A3134412}" srcOrd="1" destOrd="0" presId="urn:microsoft.com/office/officeart/2005/8/layout/orgChart1"/>
    <dgm:cxn modelId="{656BE576-B4AB-4FEF-925D-561B5BBCAE1A}" type="presParOf" srcId="{F5B4FDA9-5EB7-4D33-BDB3-1A03A3134412}" destId="{EC07FBF5-D35B-49AC-9243-66B59C5F09A4}" srcOrd="0" destOrd="0" presId="urn:microsoft.com/office/officeart/2005/8/layout/orgChart1"/>
    <dgm:cxn modelId="{68E9E9F1-6E09-426D-90D8-0A86FA54EB29}" type="presParOf" srcId="{EC07FBF5-D35B-49AC-9243-66B59C5F09A4}" destId="{C312DC4F-2D76-4584-8436-3844077CD8F1}" srcOrd="0" destOrd="0" presId="urn:microsoft.com/office/officeart/2005/8/layout/orgChart1"/>
    <dgm:cxn modelId="{B36D71A8-6F8F-4ACE-9E4C-B7628A88215A}" type="presParOf" srcId="{EC07FBF5-D35B-49AC-9243-66B59C5F09A4}" destId="{A9390D54-BC08-4698-B305-F9F88032E80B}" srcOrd="1" destOrd="0" presId="urn:microsoft.com/office/officeart/2005/8/layout/orgChart1"/>
    <dgm:cxn modelId="{9544E4DD-28A5-48E8-972C-45C5F7BB1E1F}" type="presParOf" srcId="{F5B4FDA9-5EB7-4D33-BDB3-1A03A3134412}" destId="{7A759900-F002-46AC-9718-750CBD8C46C8}" srcOrd="1" destOrd="0" presId="urn:microsoft.com/office/officeart/2005/8/layout/orgChart1"/>
    <dgm:cxn modelId="{A4B761E6-430B-4641-A883-6ED7A21CE459}" type="presParOf" srcId="{7A759900-F002-46AC-9718-750CBD8C46C8}" destId="{F9CDED2C-318E-4AA5-BE9D-0B89F5AF7C22}" srcOrd="0" destOrd="0" presId="urn:microsoft.com/office/officeart/2005/8/layout/orgChart1"/>
    <dgm:cxn modelId="{B249D743-43AD-4041-8012-3A5A987804AE}" type="presParOf" srcId="{7A759900-F002-46AC-9718-750CBD8C46C8}" destId="{827A5C3B-EA80-4065-B2A2-0468FF7882C9}" srcOrd="1" destOrd="0" presId="urn:microsoft.com/office/officeart/2005/8/layout/orgChart1"/>
    <dgm:cxn modelId="{776296A6-29DD-443B-8F91-87183D0B8D00}" type="presParOf" srcId="{827A5C3B-EA80-4065-B2A2-0468FF7882C9}" destId="{1F7B4056-6A6E-4B13-B803-AB9DB5A2F8C7}" srcOrd="0" destOrd="0" presId="urn:microsoft.com/office/officeart/2005/8/layout/orgChart1"/>
    <dgm:cxn modelId="{30C440E3-5189-4A3A-9999-46599D1DA084}" type="presParOf" srcId="{1F7B4056-6A6E-4B13-B803-AB9DB5A2F8C7}" destId="{D40FD6FB-C32F-4711-9CCB-CB5F3A4A9F85}" srcOrd="0" destOrd="0" presId="urn:microsoft.com/office/officeart/2005/8/layout/orgChart1"/>
    <dgm:cxn modelId="{E50A1BD7-4089-4249-850F-45569478B8C0}" type="presParOf" srcId="{1F7B4056-6A6E-4B13-B803-AB9DB5A2F8C7}" destId="{1540B756-BDAF-4335-A3BB-9E81DD9F0479}" srcOrd="1" destOrd="0" presId="urn:microsoft.com/office/officeart/2005/8/layout/orgChart1"/>
    <dgm:cxn modelId="{025C806F-1EF7-482D-9239-C9D75078249D}" type="presParOf" srcId="{827A5C3B-EA80-4065-B2A2-0468FF7882C9}" destId="{8918FF31-B37E-4C24-9EBF-844CFA498531}" srcOrd="1" destOrd="0" presId="urn:microsoft.com/office/officeart/2005/8/layout/orgChart1"/>
    <dgm:cxn modelId="{03117F90-84A6-411F-9FCC-CCFB8D391FF7}" type="presParOf" srcId="{8918FF31-B37E-4C24-9EBF-844CFA498531}" destId="{343C8D15-15E0-41A0-88D7-361BE3DC3A32}" srcOrd="0" destOrd="0" presId="urn:microsoft.com/office/officeart/2005/8/layout/orgChart1"/>
    <dgm:cxn modelId="{0218674A-632D-4780-BAE4-B76F3A917950}" type="presParOf" srcId="{8918FF31-B37E-4C24-9EBF-844CFA498531}" destId="{52996A63-DB1A-43EE-98DF-8123242EF187}" srcOrd="1" destOrd="0" presId="urn:microsoft.com/office/officeart/2005/8/layout/orgChart1"/>
    <dgm:cxn modelId="{2AD4815F-EEFA-42A3-B69C-49B27AA232FC}" type="presParOf" srcId="{52996A63-DB1A-43EE-98DF-8123242EF187}" destId="{1265CE4A-73D0-4B62-BA11-A8DD484DB0C0}" srcOrd="0" destOrd="0" presId="urn:microsoft.com/office/officeart/2005/8/layout/orgChart1"/>
    <dgm:cxn modelId="{3E286003-2EA4-416A-9BFC-F8D69D82E67F}" type="presParOf" srcId="{1265CE4A-73D0-4B62-BA11-A8DD484DB0C0}" destId="{D5F1C64C-A9D9-473E-8829-4A103203F5D6}" srcOrd="0" destOrd="0" presId="urn:microsoft.com/office/officeart/2005/8/layout/orgChart1"/>
    <dgm:cxn modelId="{D0664F93-AD96-4EC0-94FA-62706F6358EE}" type="presParOf" srcId="{1265CE4A-73D0-4B62-BA11-A8DD484DB0C0}" destId="{1C327385-6587-4E0A-BC6F-955812F23BF8}" srcOrd="1" destOrd="0" presId="urn:microsoft.com/office/officeart/2005/8/layout/orgChart1"/>
    <dgm:cxn modelId="{682F0C8B-DFCE-4986-8AAE-B2C6D5ADCB5A}" type="presParOf" srcId="{52996A63-DB1A-43EE-98DF-8123242EF187}" destId="{B5F46258-57DE-4642-8732-1DCB138FE1F4}" srcOrd="1" destOrd="0" presId="urn:microsoft.com/office/officeart/2005/8/layout/orgChart1"/>
    <dgm:cxn modelId="{F940DA2D-D319-4AFE-B10C-91EA96B162C8}" type="presParOf" srcId="{52996A63-DB1A-43EE-98DF-8123242EF187}" destId="{65083450-0A55-4486-A507-0A68222D5E5C}" srcOrd="2" destOrd="0" presId="urn:microsoft.com/office/officeart/2005/8/layout/orgChart1"/>
    <dgm:cxn modelId="{E6C08DEE-59A6-4EF9-95C2-12BAAA162E81}" type="presParOf" srcId="{8918FF31-B37E-4C24-9EBF-844CFA498531}" destId="{380C4AF8-6655-4A56-843A-E0C255E237A0}" srcOrd="2" destOrd="0" presId="urn:microsoft.com/office/officeart/2005/8/layout/orgChart1"/>
    <dgm:cxn modelId="{9755AF85-0BD1-4064-B181-FFD6D86BAC8D}" type="presParOf" srcId="{8918FF31-B37E-4C24-9EBF-844CFA498531}" destId="{3A13C969-DFAC-4B47-AA48-42A5BC685D9E}" srcOrd="3" destOrd="0" presId="urn:microsoft.com/office/officeart/2005/8/layout/orgChart1"/>
    <dgm:cxn modelId="{41715877-4E4C-4306-BCFC-A80687D896FB}" type="presParOf" srcId="{3A13C969-DFAC-4B47-AA48-42A5BC685D9E}" destId="{E311C9B6-19A0-4C6C-93B2-F9944E7DD01D}" srcOrd="0" destOrd="0" presId="urn:microsoft.com/office/officeart/2005/8/layout/orgChart1"/>
    <dgm:cxn modelId="{A26D80F7-30F4-4E81-A1BD-2A9FC0960BA5}" type="presParOf" srcId="{E311C9B6-19A0-4C6C-93B2-F9944E7DD01D}" destId="{77869F73-A86B-4B6C-97E4-C7E1565BEA64}" srcOrd="0" destOrd="0" presId="urn:microsoft.com/office/officeart/2005/8/layout/orgChart1"/>
    <dgm:cxn modelId="{6C252185-12E4-46FC-AF49-FD103A753ED7}" type="presParOf" srcId="{E311C9B6-19A0-4C6C-93B2-F9944E7DD01D}" destId="{0E78C391-D799-4B38-845D-4B9C9911BBC6}" srcOrd="1" destOrd="0" presId="urn:microsoft.com/office/officeart/2005/8/layout/orgChart1"/>
    <dgm:cxn modelId="{78A74ECF-BBBC-49A9-8B9E-8083310F5A32}" type="presParOf" srcId="{3A13C969-DFAC-4B47-AA48-42A5BC685D9E}" destId="{521913DA-3494-4FDC-AC4D-82C3B3197C59}" srcOrd="1" destOrd="0" presId="urn:microsoft.com/office/officeart/2005/8/layout/orgChart1"/>
    <dgm:cxn modelId="{6DA3B9EC-C1A2-470D-9866-2C1078285A96}" type="presParOf" srcId="{3A13C969-DFAC-4B47-AA48-42A5BC685D9E}" destId="{BCEFC24B-2773-4FBE-87E8-93162F2EEE86}" srcOrd="2" destOrd="0" presId="urn:microsoft.com/office/officeart/2005/8/layout/orgChart1"/>
    <dgm:cxn modelId="{61FEA233-4EA1-4FC0-AB6B-20E5C37E509A}" type="presParOf" srcId="{8918FF31-B37E-4C24-9EBF-844CFA498531}" destId="{3DFBB08D-17A6-4EA6-BB9A-BCA56DD3729D}" srcOrd="4" destOrd="0" presId="urn:microsoft.com/office/officeart/2005/8/layout/orgChart1"/>
    <dgm:cxn modelId="{35F682DE-D46D-425D-ACAA-776B66DE6D81}" type="presParOf" srcId="{8918FF31-B37E-4C24-9EBF-844CFA498531}" destId="{40BC4BE5-6C25-40B4-AA0A-3A420EE9DA51}" srcOrd="5" destOrd="0" presId="urn:microsoft.com/office/officeart/2005/8/layout/orgChart1"/>
    <dgm:cxn modelId="{E71F0518-3A8F-4D5B-A5A1-5714ABE2DAD2}" type="presParOf" srcId="{40BC4BE5-6C25-40B4-AA0A-3A420EE9DA51}" destId="{3EC9D011-5903-44D5-A1A2-DD2AE0B7E2FB}" srcOrd="0" destOrd="0" presId="urn:microsoft.com/office/officeart/2005/8/layout/orgChart1"/>
    <dgm:cxn modelId="{40B142DA-A813-474A-8EC6-3F92B4B7304E}" type="presParOf" srcId="{3EC9D011-5903-44D5-A1A2-DD2AE0B7E2FB}" destId="{D7165843-EA2B-48C4-8735-0AC8022C1A90}" srcOrd="0" destOrd="0" presId="urn:microsoft.com/office/officeart/2005/8/layout/orgChart1"/>
    <dgm:cxn modelId="{642157C6-DECB-4363-B440-F0B59D363AD9}" type="presParOf" srcId="{3EC9D011-5903-44D5-A1A2-DD2AE0B7E2FB}" destId="{99BA2292-6F5C-4F78-86AB-5801A26097D1}" srcOrd="1" destOrd="0" presId="urn:microsoft.com/office/officeart/2005/8/layout/orgChart1"/>
    <dgm:cxn modelId="{A6D57EBD-89BD-402B-947B-E165D5726F50}" type="presParOf" srcId="{40BC4BE5-6C25-40B4-AA0A-3A420EE9DA51}" destId="{641A403E-7BAC-4E57-B91C-157EA7A622D6}" srcOrd="1" destOrd="0" presId="urn:microsoft.com/office/officeart/2005/8/layout/orgChart1"/>
    <dgm:cxn modelId="{3BCFC462-0FFC-436E-BBAB-FE5F22E3317C}" type="presParOf" srcId="{40BC4BE5-6C25-40B4-AA0A-3A420EE9DA51}" destId="{646DCE56-DACA-4307-90C0-C9007EF754FF}" srcOrd="2" destOrd="0" presId="urn:microsoft.com/office/officeart/2005/8/layout/orgChart1"/>
    <dgm:cxn modelId="{0557EE57-3391-41A6-96C7-AA67543BFB91}" type="presParOf" srcId="{827A5C3B-EA80-4065-B2A2-0468FF7882C9}" destId="{6F61298D-26BE-4114-AC4B-2BC8E619EB3A}" srcOrd="2" destOrd="0" presId="urn:microsoft.com/office/officeart/2005/8/layout/orgChart1"/>
    <dgm:cxn modelId="{5A774FEC-8E31-42C1-9BEF-B483BE30A636}" type="presParOf" srcId="{7A759900-F002-46AC-9718-750CBD8C46C8}" destId="{ED362F06-4DEA-4903-99AE-DB2C76FF4ADC}" srcOrd="2" destOrd="0" presId="urn:microsoft.com/office/officeart/2005/8/layout/orgChart1"/>
    <dgm:cxn modelId="{411E4765-6AAD-4055-A6DC-5147DA10A9CB}" type="presParOf" srcId="{7A759900-F002-46AC-9718-750CBD8C46C8}" destId="{6C724A55-9C36-4E7A-A5A9-CA7B2EA73003}" srcOrd="3" destOrd="0" presId="urn:microsoft.com/office/officeart/2005/8/layout/orgChart1"/>
    <dgm:cxn modelId="{696F4690-E383-4FA1-AEA3-5C5469966650}" type="presParOf" srcId="{6C724A55-9C36-4E7A-A5A9-CA7B2EA73003}" destId="{8AA5A611-DA32-4547-BAA4-04670C307D07}" srcOrd="0" destOrd="0" presId="urn:microsoft.com/office/officeart/2005/8/layout/orgChart1"/>
    <dgm:cxn modelId="{F08A4B53-4C18-4FDD-99AF-498AA694C4E8}" type="presParOf" srcId="{8AA5A611-DA32-4547-BAA4-04670C307D07}" destId="{74867B2F-278C-480A-AF75-43B17301E5F0}" srcOrd="0" destOrd="0" presId="urn:microsoft.com/office/officeart/2005/8/layout/orgChart1"/>
    <dgm:cxn modelId="{6F25E20D-790E-402A-8539-F660EE1F8998}" type="presParOf" srcId="{8AA5A611-DA32-4547-BAA4-04670C307D07}" destId="{FBF40464-928E-4A6F-8FA7-16641474CE47}" srcOrd="1" destOrd="0" presId="urn:microsoft.com/office/officeart/2005/8/layout/orgChart1"/>
    <dgm:cxn modelId="{FF76856A-B76D-4741-8ECC-32AFEEFDCD8D}" type="presParOf" srcId="{6C724A55-9C36-4E7A-A5A9-CA7B2EA73003}" destId="{60C2F093-B402-4890-A75B-2C435B25DC7B}" srcOrd="1" destOrd="0" presId="urn:microsoft.com/office/officeart/2005/8/layout/orgChart1"/>
    <dgm:cxn modelId="{5F75AC64-857D-463F-934D-A57CD2315795}" type="presParOf" srcId="{60C2F093-B402-4890-A75B-2C435B25DC7B}" destId="{CD130EA4-C216-49F0-BC56-426411C31B16}" srcOrd="0" destOrd="0" presId="urn:microsoft.com/office/officeart/2005/8/layout/orgChart1"/>
    <dgm:cxn modelId="{96533E78-1D71-44A7-8EDF-2E5C40344AD3}" type="presParOf" srcId="{60C2F093-B402-4890-A75B-2C435B25DC7B}" destId="{3EF5B5A7-7659-4FF7-9BCB-FBB3F753DC5C}" srcOrd="1" destOrd="0" presId="urn:microsoft.com/office/officeart/2005/8/layout/orgChart1"/>
    <dgm:cxn modelId="{6AA3321E-A8DC-4B12-894B-836C8E065468}" type="presParOf" srcId="{3EF5B5A7-7659-4FF7-9BCB-FBB3F753DC5C}" destId="{09195DB5-929B-4DA6-B65C-4338EFE44F86}" srcOrd="0" destOrd="0" presId="urn:microsoft.com/office/officeart/2005/8/layout/orgChart1"/>
    <dgm:cxn modelId="{C2D6D221-FA2C-4339-A9D5-9FDA5FAF6692}" type="presParOf" srcId="{09195DB5-929B-4DA6-B65C-4338EFE44F86}" destId="{87E356D6-2578-4399-B3C8-97245AB823D1}" srcOrd="0" destOrd="0" presId="urn:microsoft.com/office/officeart/2005/8/layout/orgChart1"/>
    <dgm:cxn modelId="{ABE4D88F-BA94-42B7-9E71-C6763ED424D4}" type="presParOf" srcId="{09195DB5-929B-4DA6-B65C-4338EFE44F86}" destId="{31A500BD-301F-4B83-BC5B-7819069CA2B6}" srcOrd="1" destOrd="0" presId="urn:microsoft.com/office/officeart/2005/8/layout/orgChart1"/>
    <dgm:cxn modelId="{1109C139-709A-4E72-A423-A9F4E0D26A06}" type="presParOf" srcId="{3EF5B5A7-7659-4FF7-9BCB-FBB3F753DC5C}" destId="{DB8CBA53-C0A7-4B1E-9A69-AE5855DC53ED}" srcOrd="1" destOrd="0" presId="urn:microsoft.com/office/officeart/2005/8/layout/orgChart1"/>
    <dgm:cxn modelId="{309DF46D-FE19-41F0-AC7B-8233F8B15AE7}" type="presParOf" srcId="{3EF5B5A7-7659-4FF7-9BCB-FBB3F753DC5C}" destId="{904F74E5-B7B4-4A33-BE1D-638A20A986F0}" srcOrd="2" destOrd="0" presId="urn:microsoft.com/office/officeart/2005/8/layout/orgChart1"/>
    <dgm:cxn modelId="{390022C4-83F5-42E9-84D8-1E29510740C8}" type="presParOf" srcId="{60C2F093-B402-4890-A75B-2C435B25DC7B}" destId="{43114D81-93ED-4659-8576-23E0DF06CD31}" srcOrd="2" destOrd="0" presId="urn:microsoft.com/office/officeart/2005/8/layout/orgChart1"/>
    <dgm:cxn modelId="{372CA5A7-8169-4EA4-8158-BAA733A867E4}" type="presParOf" srcId="{60C2F093-B402-4890-A75B-2C435B25DC7B}" destId="{399D4E63-663A-47AA-B85F-B69E3EF548C7}" srcOrd="3" destOrd="0" presId="urn:microsoft.com/office/officeart/2005/8/layout/orgChart1"/>
    <dgm:cxn modelId="{E154C2EF-3397-4910-B140-04A2F9B76CAF}" type="presParOf" srcId="{399D4E63-663A-47AA-B85F-B69E3EF548C7}" destId="{DE288AD8-C768-42D5-B237-627067F7544D}" srcOrd="0" destOrd="0" presId="urn:microsoft.com/office/officeart/2005/8/layout/orgChart1"/>
    <dgm:cxn modelId="{FD0F8E61-521F-4104-AA3D-3DCB1F0F2E51}" type="presParOf" srcId="{DE288AD8-C768-42D5-B237-627067F7544D}" destId="{11B40A16-156E-4C1A-9E2A-6A6952435440}" srcOrd="0" destOrd="0" presId="urn:microsoft.com/office/officeart/2005/8/layout/orgChart1"/>
    <dgm:cxn modelId="{9F7A8660-552A-4F05-9420-D91E422B1C2E}" type="presParOf" srcId="{DE288AD8-C768-42D5-B237-627067F7544D}" destId="{583A2472-330B-4AC0-8C0B-626F1B158265}" srcOrd="1" destOrd="0" presId="urn:microsoft.com/office/officeart/2005/8/layout/orgChart1"/>
    <dgm:cxn modelId="{ACCCF86C-38D8-4AB9-8834-AD145C5EA97C}" type="presParOf" srcId="{399D4E63-663A-47AA-B85F-B69E3EF548C7}" destId="{DA49CD25-943B-4A52-8B4B-B8B8DB43842D}" srcOrd="1" destOrd="0" presId="urn:microsoft.com/office/officeart/2005/8/layout/orgChart1"/>
    <dgm:cxn modelId="{BB3E41F4-632A-4EA8-AC3C-047F2CBDA68C}" type="presParOf" srcId="{399D4E63-663A-47AA-B85F-B69E3EF548C7}" destId="{F442454F-B8A1-410E-873B-E78637BC82D6}" srcOrd="2" destOrd="0" presId="urn:microsoft.com/office/officeart/2005/8/layout/orgChart1"/>
    <dgm:cxn modelId="{28459F28-F910-453A-BEB3-CFEE8E5DC2F3}" type="presParOf" srcId="{60C2F093-B402-4890-A75B-2C435B25DC7B}" destId="{12713704-EE04-43AF-8E5D-1AF583248EE9}" srcOrd="4" destOrd="0" presId="urn:microsoft.com/office/officeart/2005/8/layout/orgChart1"/>
    <dgm:cxn modelId="{F5EE75A3-3905-4093-A4A5-F1866149AEFE}" type="presParOf" srcId="{60C2F093-B402-4890-A75B-2C435B25DC7B}" destId="{827A7F11-157B-4E58-A4DC-E38A66BCDFD3}" srcOrd="5" destOrd="0" presId="urn:microsoft.com/office/officeart/2005/8/layout/orgChart1"/>
    <dgm:cxn modelId="{D879F0A0-59E7-4B5D-8572-D1552E183C8F}" type="presParOf" srcId="{827A7F11-157B-4E58-A4DC-E38A66BCDFD3}" destId="{56B97E07-03FD-4D11-B35B-C6CAB8A3443A}" srcOrd="0" destOrd="0" presId="urn:microsoft.com/office/officeart/2005/8/layout/orgChart1"/>
    <dgm:cxn modelId="{D5E9E1A7-5275-4DC5-B82D-5C5D84B46B10}" type="presParOf" srcId="{56B97E07-03FD-4D11-B35B-C6CAB8A3443A}" destId="{5B51B7F6-C2AE-47EC-8864-6D6A68510730}" srcOrd="0" destOrd="0" presId="urn:microsoft.com/office/officeart/2005/8/layout/orgChart1"/>
    <dgm:cxn modelId="{EA4ADF0A-7F8D-4BD8-98B9-891C0265B721}" type="presParOf" srcId="{56B97E07-03FD-4D11-B35B-C6CAB8A3443A}" destId="{837C6D4D-5FD8-4B6C-AD5B-02A747E2CB87}" srcOrd="1" destOrd="0" presId="urn:microsoft.com/office/officeart/2005/8/layout/orgChart1"/>
    <dgm:cxn modelId="{B9303408-F565-47C7-A44B-BC384DA0205C}" type="presParOf" srcId="{827A7F11-157B-4E58-A4DC-E38A66BCDFD3}" destId="{CC89C7FA-4818-44FE-918C-814DED50281A}" srcOrd="1" destOrd="0" presId="urn:microsoft.com/office/officeart/2005/8/layout/orgChart1"/>
    <dgm:cxn modelId="{FBC0DC9F-CBB5-4EF7-B879-A5A626320680}" type="presParOf" srcId="{827A7F11-157B-4E58-A4DC-E38A66BCDFD3}" destId="{6E03D94B-97FE-40A0-A974-B9AC5C7018E4}" srcOrd="2" destOrd="0" presId="urn:microsoft.com/office/officeart/2005/8/layout/orgChart1"/>
    <dgm:cxn modelId="{F1ECB717-C0F0-4A7F-B92A-D7C36205FE61}" type="presParOf" srcId="{6C724A55-9C36-4E7A-A5A9-CA7B2EA73003}" destId="{8D6F6AAF-A0A8-42BC-8D4C-D973A522CDE5}" srcOrd="2" destOrd="0" presId="urn:microsoft.com/office/officeart/2005/8/layout/orgChart1"/>
    <dgm:cxn modelId="{9424C47E-B9F1-43F1-9786-D7951BF11D47}" type="presParOf" srcId="{7A759900-F002-46AC-9718-750CBD8C46C8}" destId="{FD5140EE-5DCC-422C-B357-821840724CFE}" srcOrd="4" destOrd="0" presId="urn:microsoft.com/office/officeart/2005/8/layout/orgChart1"/>
    <dgm:cxn modelId="{8CC68711-8B20-4A55-8031-90FDB615EEA0}" type="presParOf" srcId="{7A759900-F002-46AC-9718-750CBD8C46C8}" destId="{FFB40C9F-62A8-4A8B-8897-8B4BDDC41CD0}" srcOrd="5" destOrd="0" presId="urn:microsoft.com/office/officeart/2005/8/layout/orgChart1"/>
    <dgm:cxn modelId="{69D55394-C66B-45A0-8843-CF16B56E50FA}" type="presParOf" srcId="{FFB40C9F-62A8-4A8B-8897-8B4BDDC41CD0}" destId="{3EE612F8-893D-47B6-BE24-30964FD19D9E}" srcOrd="0" destOrd="0" presId="urn:microsoft.com/office/officeart/2005/8/layout/orgChart1"/>
    <dgm:cxn modelId="{265CD59E-645F-4625-9B7D-341C598663CB}" type="presParOf" srcId="{3EE612F8-893D-47B6-BE24-30964FD19D9E}" destId="{2A9FCB19-A323-408B-94F3-A1C0DE0BA3B0}" srcOrd="0" destOrd="0" presId="urn:microsoft.com/office/officeart/2005/8/layout/orgChart1"/>
    <dgm:cxn modelId="{4F937D46-04CC-4A5E-986B-FB97B7C3DC83}" type="presParOf" srcId="{3EE612F8-893D-47B6-BE24-30964FD19D9E}" destId="{20AAA223-679A-4754-99B9-BB96BA53C381}" srcOrd="1" destOrd="0" presId="urn:microsoft.com/office/officeart/2005/8/layout/orgChart1"/>
    <dgm:cxn modelId="{234C6967-D7AD-4E0C-925E-2A5A80C38D36}" type="presParOf" srcId="{FFB40C9F-62A8-4A8B-8897-8B4BDDC41CD0}" destId="{2F593036-5DD6-48C9-BB43-49B824D2CDF2}" srcOrd="1" destOrd="0" presId="urn:microsoft.com/office/officeart/2005/8/layout/orgChart1"/>
    <dgm:cxn modelId="{057A9FFA-D0C1-4D9F-A6E2-884F6B973F66}" type="presParOf" srcId="{2F593036-5DD6-48C9-BB43-49B824D2CDF2}" destId="{6CDFADE4-43E9-4088-A1A0-A8EF45C812E5}" srcOrd="0" destOrd="0" presId="urn:microsoft.com/office/officeart/2005/8/layout/orgChart1"/>
    <dgm:cxn modelId="{62E08962-1AFE-4B33-8BA0-6BC49BF6EEE0}" type="presParOf" srcId="{2F593036-5DD6-48C9-BB43-49B824D2CDF2}" destId="{538F1A52-7CC9-4C01-AAA0-8AEFC3820408}" srcOrd="1" destOrd="0" presId="urn:microsoft.com/office/officeart/2005/8/layout/orgChart1"/>
    <dgm:cxn modelId="{804649C5-5783-4234-8338-0ED63161FE28}" type="presParOf" srcId="{538F1A52-7CC9-4C01-AAA0-8AEFC3820408}" destId="{D5F86212-FEB8-435A-BDD1-9C1E7B1FA3FB}" srcOrd="0" destOrd="0" presId="urn:microsoft.com/office/officeart/2005/8/layout/orgChart1"/>
    <dgm:cxn modelId="{878F16E6-2B2D-426E-92C2-CA6D3C15365C}" type="presParOf" srcId="{D5F86212-FEB8-435A-BDD1-9C1E7B1FA3FB}" destId="{AC30D266-DB4A-420C-8199-14770F208E97}" srcOrd="0" destOrd="0" presId="urn:microsoft.com/office/officeart/2005/8/layout/orgChart1"/>
    <dgm:cxn modelId="{77E42173-F966-47BD-B09C-1242C4EDBD66}" type="presParOf" srcId="{D5F86212-FEB8-435A-BDD1-9C1E7B1FA3FB}" destId="{56C28BA7-4818-46AF-802E-4B7070DE4164}" srcOrd="1" destOrd="0" presId="urn:microsoft.com/office/officeart/2005/8/layout/orgChart1"/>
    <dgm:cxn modelId="{EA765FD9-DA03-4FBA-83E8-CB36F9DB3E08}" type="presParOf" srcId="{538F1A52-7CC9-4C01-AAA0-8AEFC3820408}" destId="{03DDA9D8-DF18-41F5-9101-2A8ADE33B9D0}" srcOrd="1" destOrd="0" presId="urn:microsoft.com/office/officeart/2005/8/layout/orgChart1"/>
    <dgm:cxn modelId="{E741FD2F-B2A9-42C7-987B-76653EC0BB69}" type="presParOf" srcId="{538F1A52-7CC9-4C01-AAA0-8AEFC3820408}" destId="{9641638C-C918-4D0B-95BA-A30EC8EBE508}" srcOrd="2" destOrd="0" presId="urn:microsoft.com/office/officeart/2005/8/layout/orgChart1"/>
    <dgm:cxn modelId="{C83F64D6-45DF-4EF7-AF32-FBFA3419C8EF}" type="presParOf" srcId="{2F593036-5DD6-48C9-BB43-49B824D2CDF2}" destId="{509EC067-4F14-43DB-8D01-D82219D82F24}" srcOrd="2" destOrd="0" presId="urn:microsoft.com/office/officeart/2005/8/layout/orgChart1"/>
    <dgm:cxn modelId="{0049A26C-6744-4E84-B0C3-7FCA151AABE8}" type="presParOf" srcId="{2F593036-5DD6-48C9-BB43-49B824D2CDF2}" destId="{615F56C9-A13C-4DFF-A08D-B7F863DDFE7C}" srcOrd="3" destOrd="0" presId="urn:microsoft.com/office/officeart/2005/8/layout/orgChart1"/>
    <dgm:cxn modelId="{38C204DE-C17C-456F-8D4E-F59F0AC12DFA}" type="presParOf" srcId="{615F56C9-A13C-4DFF-A08D-B7F863DDFE7C}" destId="{B3378F8B-2EAF-462D-9A81-5CD8184D2B21}" srcOrd="0" destOrd="0" presId="urn:microsoft.com/office/officeart/2005/8/layout/orgChart1"/>
    <dgm:cxn modelId="{941E1549-0251-42EC-AD35-258174779268}" type="presParOf" srcId="{B3378F8B-2EAF-462D-9A81-5CD8184D2B21}" destId="{AE8D940A-AFF9-4E14-AB10-F74D0846F846}" srcOrd="0" destOrd="0" presId="urn:microsoft.com/office/officeart/2005/8/layout/orgChart1"/>
    <dgm:cxn modelId="{9AAFA3AA-940A-46A1-9909-FADEEB499D7F}" type="presParOf" srcId="{B3378F8B-2EAF-462D-9A81-5CD8184D2B21}" destId="{7E250F07-811C-4E17-A0A6-20C820643527}" srcOrd="1" destOrd="0" presId="urn:microsoft.com/office/officeart/2005/8/layout/orgChart1"/>
    <dgm:cxn modelId="{633C97F8-CC49-4FFA-B6D8-081E4AC13A9E}" type="presParOf" srcId="{615F56C9-A13C-4DFF-A08D-B7F863DDFE7C}" destId="{46CA6B94-34E9-4EB4-AC9E-FE2B50D2315D}" srcOrd="1" destOrd="0" presId="urn:microsoft.com/office/officeart/2005/8/layout/orgChart1"/>
    <dgm:cxn modelId="{16B7BDF2-A0AC-4AA2-9FF7-FC0C43035A40}" type="presParOf" srcId="{615F56C9-A13C-4DFF-A08D-B7F863DDFE7C}" destId="{689B7295-0D59-4B92-BC72-0B2444B20EAC}" srcOrd="2" destOrd="0" presId="urn:microsoft.com/office/officeart/2005/8/layout/orgChart1"/>
    <dgm:cxn modelId="{B5A4EF14-F3F6-4C35-86D2-89139C99878F}" type="presParOf" srcId="{2F593036-5DD6-48C9-BB43-49B824D2CDF2}" destId="{550AB91E-525A-4DCA-944E-A81F5DE1A85D}" srcOrd="4" destOrd="0" presId="urn:microsoft.com/office/officeart/2005/8/layout/orgChart1"/>
    <dgm:cxn modelId="{77980BA3-DAE3-48A3-9CC1-92B254C6406E}" type="presParOf" srcId="{2F593036-5DD6-48C9-BB43-49B824D2CDF2}" destId="{E9A3FA43-48E5-4B21-9B50-8613FCC3D3BB}" srcOrd="5" destOrd="0" presId="urn:microsoft.com/office/officeart/2005/8/layout/orgChart1"/>
    <dgm:cxn modelId="{E3DCF85E-BC47-4A65-B338-F858FD240D26}" type="presParOf" srcId="{E9A3FA43-48E5-4B21-9B50-8613FCC3D3BB}" destId="{8EC65FC6-B0B8-4C1B-AA3A-817C30442B9F}" srcOrd="0" destOrd="0" presId="urn:microsoft.com/office/officeart/2005/8/layout/orgChart1"/>
    <dgm:cxn modelId="{4BCA006A-8DE5-4DB8-A904-AB54B4CEF097}" type="presParOf" srcId="{8EC65FC6-B0B8-4C1B-AA3A-817C30442B9F}" destId="{B540CBB9-7EA7-4724-8DE7-B57DB45E75FE}" srcOrd="0" destOrd="0" presId="urn:microsoft.com/office/officeart/2005/8/layout/orgChart1"/>
    <dgm:cxn modelId="{03BDCA25-DBCA-424F-AEE2-06D3A2805127}" type="presParOf" srcId="{8EC65FC6-B0B8-4C1B-AA3A-817C30442B9F}" destId="{3AABA655-7F90-4ACC-B7A4-2D53B2977693}" srcOrd="1" destOrd="0" presId="urn:microsoft.com/office/officeart/2005/8/layout/orgChart1"/>
    <dgm:cxn modelId="{0EEE10D8-B9C8-431B-B682-C2CDD61B327A}" type="presParOf" srcId="{E9A3FA43-48E5-4B21-9B50-8613FCC3D3BB}" destId="{9BAE060F-7BEC-4793-8189-B7AB9C4B4CE5}" srcOrd="1" destOrd="0" presId="urn:microsoft.com/office/officeart/2005/8/layout/orgChart1"/>
    <dgm:cxn modelId="{819BF310-9E2B-400E-B2F1-236CAF9D853D}" type="presParOf" srcId="{E9A3FA43-48E5-4B21-9B50-8613FCC3D3BB}" destId="{D544E655-D59B-484C-A893-CA5FD9C4BBE4}" srcOrd="2" destOrd="0" presId="urn:microsoft.com/office/officeart/2005/8/layout/orgChart1"/>
    <dgm:cxn modelId="{D751A872-02BD-4FF8-9A4E-D33405DBF322}" type="presParOf" srcId="{FFB40C9F-62A8-4A8B-8897-8B4BDDC41CD0}" destId="{7C1F7FEE-599C-403F-8949-121F3429085B}" srcOrd="2" destOrd="0" presId="urn:microsoft.com/office/officeart/2005/8/layout/orgChart1"/>
    <dgm:cxn modelId="{0D2EB8B7-5942-4D6E-95FB-AAA30F79DE28}" type="presParOf" srcId="{F5B4FDA9-5EB7-4D33-BDB3-1A03A3134412}" destId="{1B3D1053-7B42-43F1-8FC0-0C2DBC485A22}" srcOrd="2" destOrd="0" presId="urn:microsoft.com/office/officeart/2005/8/layout/orgChart1"/>
    <dgm:cxn modelId="{AC9CCA45-4931-47C2-8843-BADD16065474}" type="presParOf" srcId="{FCFC3AC7-88E7-41E4-902A-8F93A1B5637C}" destId="{B06CD014-17F6-4631-9631-0023E5951FDA}" srcOrd="2" destOrd="0" presId="urn:microsoft.com/office/officeart/2005/8/layout/orgChart1"/>
    <dgm:cxn modelId="{A2D777A8-ACE3-4735-9F6B-81AEE8B9A4B3}" type="presParOf" srcId="{CB226B3F-85E9-4917-82C0-9181E4BD5724}" destId="{9D181BB5-609F-4C06-99F2-A672090ECF20}" srcOrd="2" destOrd="0" presId="urn:microsoft.com/office/officeart/2005/8/layout/orgChart1"/>
    <dgm:cxn modelId="{C31D77C6-4AB1-448F-9F16-7FACCABE79B3}" type="presParOf" srcId="{CB226B3F-85E9-4917-82C0-9181E4BD5724}" destId="{8C5D0B30-E131-450E-8811-2A1C8326F27D}" srcOrd="3" destOrd="0" presId="urn:microsoft.com/office/officeart/2005/8/layout/orgChart1"/>
    <dgm:cxn modelId="{2155B93F-7561-4031-AF70-AD49E52C937D}" type="presParOf" srcId="{8C5D0B30-E131-450E-8811-2A1C8326F27D}" destId="{675A8FC0-A82A-45AE-9D24-8FB802ABC731}" srcOrd="0" destOrd="0" presId="urn:microsoft.com/office/officeart/2005/8/layout/orgChart1"/>
    <dgm:cxn modelId="{98761780-B6B0-4A73-BEA3-C5A695D8DA7B}" type="presParOf" srcId="{675A8FC0-A82A-45AE-9D24-8FB802ABC731}" destId="{E7720682-9C43-4B85-A168-D5D97F492D22}" srcOrd="0" destOrd="0" presId="urn:microsoft.com/office/officeart/2005/8/layout/orgChart1"/>
    <dgm:cxn modelId="{FDE16CC9-81A0-4A52-AA6A-CEA3072E0791}" type="presParOf" srcId="{675A8FC0-A82A-45AE-9D24-8FB802ABC731}" destId="{CC2B5907-987C-44DC-B224-230E738BBD88}" srcOrd="1" destOrd="0" presId="urn:microsoft.com/office/officeart/2005/8/layout/orgChart1"/>
    <dgm:cxn modelId="{A8E51795-AE60-49A3-8725-F819D8503205}" type="presParOf" srcId="{8C5D0B30-E131-450E-8811-2A1C8326F27D}" destId="{AAF9ACB7-A729-4ECD-A5D1-7AE04F1DA1E9}" srcOrd="1" destOrd="0" presId="urn:microsoft.com/office/officeart/2005/8/layout/orgChart1"/>
    <dgm:cxn modelId="{BB3B4D77-0E95-4715-B712-A8E34D991724}" type="presParOf" srcId="{8C5D0B30-E131-450E-8811-2A1C8326F27D}" destId="{DEF985D4-0223-421D-B1BC-776BC174C645}" srcOrd="2" destOrd="0" presId="urn:microsoft.com/office/officeart/2005/8/layout/orgChart1"/>
    <dgm:cxn modelId="{4F08E115-8F09-4585-A0AA-C830AA4B44D4}" type="presParOf" srcId="{CB226B3F-85E9-4917-82C0-9181E4BD5724}" destId="{DB1E6CF1-FA9F-4810-8BBC-B2EECDE542BB}" srcOrd="4" destOrd="0" presId="urn:microsoft.com/office/officeart/2005/8/layout/orgChart1"/>
    <dgm:cxn modelId="{6D096DEE-FFD5-47B4-9ED6-8075D68779D1}" type="presParOf" srcId="{CB226B3F-85E9-4917-82C0-9181E4BD5724}" destId="{A2214060-E3FC-4BC9-BA48-D92E8151D5B6}" srcOrd="5" destOrd="0" presId="urn:microsoft.com/office/officeart/2005/8/layout/orgChart1"/>
    <dgm:cxn modelId="{B2722E90-5C95-49C6-A568-EE476916B9FE}" type="presParOf" srcId="{A2214060-E3FC-4BC9-BA48-D92E8151D5B6}" destId="{FE318654-2DA1-433D-A890-6393E4F797D2}" srcOrd="0" destOrd="0" presId="urn:microsoft.com/office/officeart/2005/8/layout/orgChart1"/>
    <dgm:cxn modelId="{2FB2C8BD-A0B6-4848-A6F3-2D08AA53382C}" type="presParOf" srcId="{FE318654-2DA1-433D-A890-6393E4F797D2}" destId="{F3136DD0-D3D3-49CB-8083-A6E247D94267}" srcOrd="0" destOrd="0" presId="urn:microsoft.com/office/officeart/2005/8/layout/orgChart1"/>
    <dgm:cxn modelId="{292C723B-3A52-406A-B8F0-BC027AE3B18B}" type="presParOf" srcId="{FE318654-2DA1-433D-A890-6393E4F797D2}" destId="{163E147E-60E7-465A-A35D-99C20036D915}" srcOrd="1" destOrd="0" presId="urn:microsoft.com/office/officeart/2005/8/layout/orgChart1"/>
    <dgm:cxn modelId="{0C0B9E4C-E452-45D1-AC76-6A0B170A16BA}" type="presParOf" srcId="{A2214060-E3FC-4BC9-BA48-D92E8151D5B6}" destId="{63F22B67-32D2-401F-AED1-665849CBF1D9}" srcOrd="1" destOrd="0" presId="urn:microsoft.com/office/officeart/2005/8/layout/orgChart1"/>
    <dgm:cxn modelId="{E90F3BAE-7D80-4F33-BB85-1A44D44149A8}" type="presParOf" srcId="{A2214060-E3FC-4BC9-BA48-D92E8151D5B6}" destId="{718C3347-8B12-4D82-9FDF-31C65BF31204}" srcOrd="2" destOrd="0" presId="urn:microsoft.com/office/officeart/2005/8/layout/orgChart1"/>
    <dgm:cxn modelId="{7B6AD09B-26E9-4D7B-9420-C59CAE170941}" type="presParOf" srcId="{3C9BDD95-5326-4ADD-9A14-1846BEDB527D}" destId="{D8632057-1708-4808-A0EC-F863F65499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1E6CF1-FA9F-4810-8BBC-B2EECDE542BB}">
      <dsp:nvSpPr>
        <dsp:cNvPr id="0" name=""/>
        <dsp:cNvSpPr/>
      </dsp:nvSpPr>
      <dsp:spPr>
        <a:xfrm>
          <a:off x="1497098" y="1284739"/>
          <a:ext cx="3048539" cy="200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76"/>
              </a:lnTo>
              <a:lnTo>
                <a:pt x="3048539" y="115376"/>
              </a:lnTo>
              <a:lnTo>
                <a:pt x="3048539" y="20019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81BB5-609F-4C06-99F2-A672090ECF20}">
      <dsp:nvSpPr>
        <dsp:cNvPr id="0" name=""/>
        <dsp:cNvSpPr/>
      </dsp:nvSpPr>
      <dsp:spPr>
        <a:xfrm>
          <a:off x="1497098" y="1284739"/>
          <a:ext cx="1326659" cy="194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97"/>
              </a:lnTo>
              <a:lnTo>
                <a:pt x="1326659" y="109297"/>
              </a:lnTo>
              <a:lnTo>
                <a:pt x="1326659" y="19411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AB91E-525A-4DCA-944E-A81F5DE1A85D}">
      <dsp:nvSpPr>
        <dsp:cNvPr id="0" name=""/>
        <dsp:cNvSpPr/>
      </dsp:nvSpPr>
      <dsp:spPr>
        <a:xfrm>
          <a:off x="3835764" y="3462546"/>
          <a:ext cx="116270" cy="1476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634"/>
              </a:lnTo>
              <a:lnTo>
                <a:pt x="116270" y="147663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EC067-4F14-43DB-8D01-D82219D82F24}">
      <dsp:nvSpPr>
        <dsp:cNvPr id="0" name=""/>
        <dsp:cNvSpPr/>
      </dsp:nvSpPr>
      <dsp:spPr>
        <a:xfrm>
          <a:off x="3835764" y="3462546"/>
          <a:ext cx="116270" cy="917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105"/>
              </a:lnTo>
              <a:lnTo>
                <a:pt x="116270" y="91710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FADE4-43E9-4088-A1A0-A8EF45C812E5}">
      <dsp:nvSpPr>
        <dsp:cNvPr id="0" name=""/>
        <dsp:cNvSpPr/>
      </dsp:nvSpPr>
      <dsp:spPr>
        <a:xfrm>
          <a:off x="3835764" y="3462546"/>
          <a:ext cx="116270" cy="357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575"/>
              </a:lnTo>
              <a:lnTo>
                <a:pt x="116270" y="3575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5140EE-5DCC-422C-B357-821840724CFE}">
      <dsp:nvSpPr>
        <dsp:cNvPr id="0" name=""/>
        <dsp:cNvSpPr/>
      </dsp:nvSpPr>
      <dsp:spPr>
        <a:xfrm>
          <a:off x="889988" y="2796724"/>
          <a:ext cx="3375947" cy="261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3"/>
              </a:lnTo>
              <a:lnTo>
                <a:pt x="3375947" y="177093"/>
              </a:lnTo>
              <a:lnTo>
                <a:pt x="3375947" y="2619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13704-EE04-43AF-8E5D-1AF583248EE9}">
      <dsp:nvSpPr>
        <dsp:cNvPr id="0" name=""/>
        <dsp:cNvSpPr/>
      </dsp:nvSpPr>
      <dsp:spPr>
        <a:xfrm>
          <a:off x="2131950" y="3450513"/>
          <a:ext cx="107435" cy="1488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8667"/>
              </a:lnTo>
              <a:lnTo>
                <a:pt x="107435" y="148866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14D81-93ED-4659-8576-23E0DF06CD31}">
      <dsp:nvSpPr>
        <dsp:cNvPr id="0" name=""/>
        <dsp:cNvSpPr/>
      </dsp:nvSpPr>
      <dsp:spPr>
        <a:xfrm>
          <a:off x="2131950" y="3450513"/>
          <a:ext cx="107435" cy="929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137"/>
              </a:lnTo>
              <a:lnTo>
                <a:pt x="107435" y="9291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30EA4-C216-49F0-BC56-426411C31B16}">
      <dsp:nvSpPr>
        <dsp:cNvPr id="0" name=""/>
        <dsp:cNvSpPr/>
      </dsp:nvSpPr>
      <dsp:spPr>
        <a:xfrm>
          <a:off x="2131950" y="3450513"/>
          <a:ext cx="107435" cy="369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608"/>
              </a:lnTo>
              <a:lnTo>
                <a:pt x="107435" y="36960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62F06-4DEA-4903-99AE-DB2C76FF4ADC}">
      <dsp:nvSpPr>
        <dsp:cNvPr id="0" name=""/>
        <dsp:cNvSpPr/>
      </dsp:nvSpPr>
      <dsp:spPr>
        <a:xfrm>
          <a:off x="889988" y="2796724"/>
          <a:ext cx="1707447" cy="261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3"/>
              </a:lnTo>
              <a:lnTo>
                <a:pt x="1707447" y="177093"/>
              </a:lnTo>
              <a:lnTo>
                <a:pt x="1707447" y="2619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FBB08D-17A6-4EA6-BB9A-BCA56DD3729D}">
      <dsp:nvSpPr>
        <dsp:cNvPr id="0" name=""/>
        <dsp:cNvSpPr/>
      </dsp:nvSpPr>
      <dsp:spPr>
        <a:xfrm>
          <a:off x="454615" y="3462546"/>
          <a:ext cx="106188" cy="1476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634"/>
              </a:lnTo>
              <a:lnTo>
                <a:pt x="106188" y="147663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C4AF8-6655-4A56-843A-E0C255E237A0}">
      <dsp:nvSpPr>
        <dsp:cNvPr id="0" name=""/>
        <dsp:cNvSpPr/>
      </dsp:nvSpPr>
      <dsp:spPr>
        <a:xfrm>
          <a:off x="454615" y="3462546"/>
          <a:ext cx="106188" cy="917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105"/>
              </a:lnTo>
              <a:lnTo>
                <a:pt x="106188" y="91710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C8D15-15E0-41A0-88D7-361BE3DC3A32}">
      <dsp:nvSpPr>
        <dsp:cNvPr id="0" name=""/>
        <dsp:cNvSpPr/>
      </dsp:nvSpPr>
      <dsp:spPr>
        <a:xfrm>
          <a:off x="454615" y="3462546"/>
          <a:ext cx="106188" cy="357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575"/>
              </a:lnTo>
              <a:lnTo>
                <a:pt x="106188" y="3575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DED2C-318E-4AA5-BE9D-0B89F5AF7C22}">
      <dsp:nvSpPr>
        <dsp:cNvPr id="0" name=""/>
        <dsp:cNvSpPr/>
      </dsp:nvSpPr>
      <dsp:spPr>
        <a:xfrm>
          <a:off x="844268" y="2796724"/>
          <a:ext cx="91440" cy="261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093"/>
              </a:lnTo>
              <a:lnTo>
                <a:pt x="80864" y="177093"/>
              </a:lnTo>
              <a:lnTo>
                <a:pt x="80864" y="2619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2970B-F021-4EA2-B74F-31E13D2A1500}">
      <dsp:nvSpPr>
        <dsp:cNvPr id="0" name=""/>
        <dsp:cNvSpPr/>
      </dsp:nvSpPr>
      <dsp:spPr>
        <a:xfrm>
          <a:off x="842192" y="2076859"/>
          <a:ext cx="91440" cy="2218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993"/>
              </a:lnTo>
              <a:lnTo>
                <a:pt x="47796" y="136993"/>
              </a:lnTo>
              <a:lnTo>
                <a:pt x="47796" y="2218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C5DF7-88B1-4420-9163-FCBFB10481CD}">
      <dsp:nvSpPr>
        <dsp:cNvPr id="0" name=""/>
        <dsp:cNvSpPr/>
      </dsp:nvSpPr>
      <dsp:spPr>
        <a:xfrm>
          <a:off x="887912" y="1284739"/>
          <a:ext cx="609186" cy="206207"/>
        </a:xfrm>
        <a:custGeom>
          <a:avLst/>
          <a:gdLst/>
          <a:ahLst/>
          <a:cxnLst/>
          <a:rect l="0" t="0" r="0" b="0"/>
          <a:pathLst>
            <a:path>
              <a:moveTo>
                <a:pt x="609186" y="0"/>
              </a:moveTo>
              <a:lnTo>
                <a:pt x="609186" y="121386"/>
              </a:lnTo>
              <a:lnTo>
                <a:pt x="0" y="121386"/>
              </a:lnTo>
              <a:lnTo>
                <a:pt x="0" y="2062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A9C2C-6501-4B35-B4B4-C71EAC8E4195}">
      <dsp:nvSpPr>
        <dsp:cNvPr id="0" name=""/>
        <dsp:cNvSpPr/>
      </dsp:nvSpPr>
      <dsp:spPr>
        <a:xfrm>
          <a:off x="925451" y="638943"/>
          <a:ext cx="1143293" cy="6457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Årsmøtet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alle andelseiere</a:t>
          </a:r>
        </a:p>
      </dsp:txBody>
      <dsp:txXfrm>
        <a:off x="925451" y="638943"/>
        <a:ext cx="1143293" cy="645796"/>
      </dsp:txXfrm>
    </dsp:sp>
    <dsp:sp modelId="{7388C627-61E1-4927-9764-E44F24354B1B}">
      <dsp:nvSpPr>
        <dsp:cNvPr id="0" name=""/>
        <dsp:cNvSpPr/>
      </dsp:nvSpPr>
      <dsp:spPr>
        <a:xfrm>
          <a:off x="207852" y="1490946"/>
          <a:ext cx="1360119" cy="58591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Driftstyret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- 5 andelseiere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- 2 ansatte</a:t>
          </a:r>
        </a:p>
      </dsp:txBody>
      <dsp:txXfrm>
        <a:off x="207852" y="1490946"/>
        <a:ext cx="1360119" cy="585912"/>
      </dsp:txXfrm>
    </dsp:sp>
    <dsp:sp modelId="{C312DC4F-2D76-4584-8436-3844077CD8F1}">
      <dsp:nvSpPr>
        <dsp:cNvPr id="0" name=""/>
        <dsp:cNvSpPr/>
      </dsp:nvSpPr>
      <dsp:spPr>
        <a:xfrm>
          <a:off x="330099" y="2298673"/>
          <a:ext cx="1119778" cy="49805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Daglig leder</a:t>
          </a:r>
        </a:p>
      </dsp:txBody>
      <dsp:txXfrm>
        <a:off x="330099" y="2298673"/>
        <a:ext cx="1119778" cy="498050"/>
      </dsp:txXfrm>
    </dsp:sp>
    <dsp:sp modelId="{D40FD6FB-C32F-4711-9CCB-CB5F3A4A9F85}">
      <dsp:nvSpPr>
        <dsp:cNvPr id="0" name=""/>
        <dsp:cNvSpPr/>
      </dsp:nvSpPr>
      <dsp:spPr>
        <a:xfrm>
          <a:off x="336986" y="3058638"/>
          <a:ext cx="1176292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Tussilago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Pedagogisk leder</a:t>
          </a:r>
        </a:p>
      </dsp:txBody>
      <dsp:txXfrm>
        <a:off x="336986" y="3058638"/>
        <a:ext cx="1176292" cy="403907"/>
      </dsp:txXfrm>
    </dsp:sp>
    <dsp:sp modelId="{D5F1C64C-A9D9-473E-8829-4A103203F5D6}">
      <dsp:nvSpPr>
        <dsp:cNvPr id="0" name=""/>
        <dsp:cNvSpPr/>
      </dsp:nvSpPr>
      <dsp:spPr>
        <a:xfrm>
          <a:off x="560803" y="3618167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Pedagog</a:t>
          </a:r>
        </a:p>
      </dsp:txBody>
      <dsp:txXfrm>
        <a:off x="560803" y="3618167"/>
        <a:ext cx="807815" cy="403907"/>
      </dsp:txXfrm>
    </dsp:sp>
    <dsp:sp modelId="{77869F73-A86B-4B6C-97E4-C7E1565BEA64}">
      <dsp:nvSpPr>
        <dsp:cNvPr id="0" name=""/>
        <dsp:cNvSpPr/>
      </dsp:nvSpPr>
      <dsp:spPr>
        <a:xfrm>
          <a:off x="560803" y="4177697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Assistent</a:t>
          </a:r>
        </a:p>
      </dsp:txBody>
      <dsp:txXfrm>
        <a:off x="560803" y="4177697"/>
        <a:ext cx="807815" cy="403907"/>
      </dsp:txXfrm>
    </dsp:sp>
    <dsp:sp modelId="{D7165843-EA2B-48C4-8735-0AC8022C1A90}">
      <dsp:nvSpPr>
        <dsp:cNvPr id="0" name=""/>
        <dsp:cNvSpPr/>
      </dsp:nvSpPr>
      <dsp:spPr>
        <a:xfrm>
          <a:off x="560803" y="4737226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Assistent</a:t>
          </a:r>
        </a:p>
      </dsp:txBody>
      <dsp:txXfrm>
        <a:off x="560803" y="4737226"/>
        <a:ext cx="807815" cy="403907"/>
      </dsp:txXfrm>
    </dsp:sp>
    <dsp:sp modelId="{74867B2F-278C-480A-AF75-43B17301E5F0}">
      <dsp:nvSpPr>
        <dsp:cNvPr id="0" name=""/>
        <dsp:cNvSpPr/>
      </dsp:nvSpPr>
      <dsp:spPr>
        <a:xfrm>
          <a:off x="2015579" y="3058638"/>
          <a:ext cx="1163715" cy="39187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Calluna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Pedagogisk leder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b="1" kern="1200"/>
        </a:p>
      </dsp:txBody>
      <dsp:txXfrm>
        <a:off x="2015579" y="3058638"/>
        <a:ext cx="1163715" cy="391875"/>
      </dsp:txXfrm>
    </dsp:sp>
    <dsp:sp modelId="{87E356D6-2578-4399-B3C8-97245AB823D1}">
      <dsp:nvSpPr>
        <dsp:cNvPr id="0" name=""/>
        <dsp:cNvSpPr/>
      </dsp:nvSpPr>
      <dsp:spPr>
        <a:xfrm>
          <a:off x="2239386" y="3618167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Pedagog</a:t>
          </a:r>
        </a:p>
      </dsp:txBody>
      <dsp:txXfrm>
        <a:off x="2239386" y="3618167"/>
        <a:ext cx="807815" cy="403907"/>
      </dsp:txXfrm>
    </dsp:sp>
    <dsp:sp modelId="{11B40A16-156E-4C1A-9E2A-6A6952435440}">
      <dsp:nvSpPr>
        <dsp:cNvPr id="0" name=""/>
        <dsp:cNvSpPr/>
      </dsp:nvSpPr>
      <dsp:spPr>
        <a:xfrm>
          <a:off x="2239386" y="4177697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Assistent</a:t>
          </a:r>
        </a:p>
      </dsp:txBody>
      <dsp:txXfrm>
        <a:off x="2239386" y="4177697"/>
        <a:ext cx="807815" cy="403907"/>
      </dsp:txXfrm>
    </dsp:sp>
    <dsp:sp modelId="{5B51B7F6-C2AE-47EC-8864-6D6A68510730}">
      <dsp:nvSpPr>
        <dsp:cNvPr id="0" name=""/>
        <dsp:cNvSpPr/>
      </dsp:nvSpPr>
      <dsp:spPr>
        <a:xfrm>
          <a:off x="2239386" y="4737226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Assistent</a:t>
          </a:r>
        </a:p>
      </dsp:txBody>
      <dsp:txXfrm>
        <a:off x="2239386" y="4737226"/>
        <a:ext cx="807815" cy="403907"/>
      </dsp:txXfrm>
    </dsp:sp>
    <dsp:sp modelId="{2A9FCB19-A323-408B-94F3-A1C0DE0BA3B0}">
      <dsp:nvSpPr>
        <dsp:cNvPr id="0" name=""/>
        <dsp:cNvSpPr/>
      </dsp:nvSpPr>
      <dsp:spPr>
        <a:xfrm>
          <a:off x="3728221" y="3058638"/>
          <a:ext cx="1075429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Trollius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Pedagogisk leder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800" b="1" kern="1200"/>
        </a:p>
      </dsp:txBody>
      <dsp:txXfrm>
        <a:off x="3728221" y="3058638"/>
        <a:ext cx="1075429" cy="403907"/>
      </dsp:txXfrm>
    </dsp:sp>
    <dsp:sp modelId="{AC30D266-DB4A-420C-8199-14770F208E97}">
      <dsp:nvSpPr>
        <dsp:cNvPr id="0" name=""/>
        <dsp:cNvSpPr/>
      </dsp:nvSpPr>
      <dsp:spPr>
        <a:xfrm>
          <a:off x="3952034" y="3618167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Fagarbeider</a:t>
          </a:r>
        </a:p>
      </dsp:txBody>
      <dsp:txXfrm>
        <a:off x="3952034" y="3618167"/>
        <a:ext cx="807815" cy="403907"/>
      </dsp:txXfrm>
    </dsp:sp>
    <dsp:sp modelId="{AE8D940A-AFF9-4E14-AB10-F74D0846F846}">
      <dsp:nvSpPr>
        <dsp:cNvPr id="0" name=""/>
        <dsp:cNvSpPr/>
      </dsp:nvSpPr>
      <dsp:spPr>
        <a:xfrm>
          <a:off x="3952034" y="4177697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Fagarbeider</a:t>
          </a:r>
        </a:p>
      </dsp:txBody>
      <dsp:txXfrm>
        <a:off x="3952034" y="4177697"/>
        <a:ext cx="807815" cy="403907"/>
      </dsp:txXfrm>
    </dsp:sp>
    <dsp:sp modelId="{B540CBB9-7EA7-4724-8DE7-B57DB45E75FE}">
      <dsp:nvSpPr>
        <dsp:cNvPr id="0" name=""/>
        <dsp:cNvSpPr/>
      </dsp:nvSpPr>
      <dsp:spPr>
        <a:xfrm>
          <a:off x="3952034" y="4737226"/>
          <a:ext cx="807815" cy="40390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Assistent</a:t>
          </a:r>
        </a:p>
      </dsp:txBody>
      <dsp:txXfrm>
        <a:off x="3952034" y="4737226"/>
        <a:ext cx="807815" cy="403907"/>
      </dsp:txXfrm>
    </dsp:sp>
    <dsp:sp modelId="{E7720682-9C43-4B85-A168-D5D97F492D22}">
      <dsp:nvSpPr>
        <dsp:cNvPr id="0" name=""/>
        <dsp:cNvSpPr/>
      </dsp:nvSpPr>
      <dsp:spPr>
        <a:xfrm>
          <a:off x="1939462" y="1478857"/>
          <a:ext cx="1768591" cy="9423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Samarbeidsutvalget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-</a:t>
          </a:r>
          <a:r>
            <a:rPr lang="nb-NO" sz="1000" b="1" kern="1200" baseline="0"/>
            <a:t> 2 andelseiere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 baseline="0"/>
            <a:t>- 2 ansatte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 baseline="0"/>
            <a:t>- 2 foreldrerådsrepresentanter</a:t>
          </a:r>
          <a:endParaRPr lang="nb-NO" sz="1000" b="1" kern="1200"/>
        </a:p>
      </dsp:txBody>
      <dsp:txXfrm>
        <a:off x="1939462" y="1478857"/>
        <a:ext cx="1768591" cy="942369"/>
      </dsp:txXfrm>
    </dsp:sp>
    <dsp:sp modelId="{F3136DD0-D3D3-49CB-8083-A6E247D94267}">
      <dsp:nvSpPr>
        <dsp:cNvPr id="0" name=""/>
        <dsp:cNvSpPr/>
      </dsp:nvSpPr>
      <dsp:spPr>
        <a:xfrm>
          <a:off x="3999909" y="1484936"/>
          <a:ext cx="1091456" cy="69203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Foreldrerådet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/>
            <a:t>-</a:t>
          </a:r>
          <a:r>
            <a:rPr lang="nb-NO" sz="1000" b="1" kern="1200" baseline="0"/>
            <a:t> 4 andelseiere</a:t>
          </a:r>
        </a:p>
      </dsp:txBody>
      <dsp:txXfrm>
        <a:off x="3999909" y="1484936"/>
        <a:ext cx="1091456" cy="692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814A7DA0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184goeril</dc:creator>
  <cp:keywords/>
  <dc:description/>
  <cp:lastModifiedBy>184goeril</cp:lastModifiedBy>
  <cp:revision>1</cp:revision>
  <dcterms:created xsi:type="dcterms:W3CDTF">2017-07-06T10:46:00Z</dcterms:created>
  <dcterms:modified xsi:type="dcterms:W3CDTF">2017-07-06T10:48:00Z</dcterms:modified>
</cp:coreProperties>
</file>